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8CD015D" w14:textId="0FB326EC" w:rsidR="00BB23DC" w:rsidRDefault="00BB23DC" w:rsidP="00BB23DC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8 do umowy</w:t>
      </w:r>
    </w:p>
    <w:p w14:paraId="5BBA20DA" w14:textId="77777777" w:rsidR="00BB23DC" w:rsidRDefault="00BB23DC" w:rsidP="00BB23DC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Nr ZP.322……..2020 </w:t>
      </w:r>
    </w:p>
    <w:p w14:paraId="2CC74629" w14:textId="77777777" w:rsidR="00BB23DC" w:rsidRDefault="00BB23DC" w:rsidP="0039758F">
      <w:pPr>
        <w:spacing w:after="120" w:line="240" w:lineRule="auto"/>
        <w:jc w:val="center"/>
        <w:rPr>
          <w:rFonts w:ascii="Times New Roman" w:hAnsi="Times New Roman" w:cs="Times New Roman"/>
          <w:lang w:val="pl-PL"/>
        </w:rPr>
      </w:pPr>
    </w:p>
    <w:p w14:paraId="713AC124" w14:textId="77777777" w:rsidR="001E4511" w:rsidRPr="0039758F" w:rsidRDefault="00786862" w:rsidP="0039758F">
      <w:pPr>
        <w:spacing w:after="120" w:line="240" w:lineRule="auto"/>
        <w:jc w:val="center"/>
        <w:rPr>
          <w:rFonts w:ascii="Times New Roman" w:hAnsi="Times New Roman" w:cs="Times New Roman"/>
          <w:lang w:val="pl-PL"/>
        </w:rPr>
      </w:pPr>
      <w:r w:rsidRPr="0039758F">
        <w:rPr>
          <w:rFonts w:ascii="Times New Roman" w:hAnsi="Times New Roman" w:cs="Times New Roman"/>
          <w:lang w:val="pl-PL"/>
        </w:rPr>
        <w:t xml:space="preserve">Umowa powierzenia przetwarzania danych osobowych nr </w:t>
      </w:r>
      <w:r w:rsidR="00AF05A8" w:rsidRPr="0039758F">
        <w:rPr>
          <w:rFonts w:ascii="Times New Roman" w:hAnsi="Times New Roman" w:cs="Times New Roman"/>
          <w:lang w:val="pl-PL"/>
        </w:rPr>
        <w:t>ZP.322. …. 201</w:t>
      </w:r>
      <w:r w:rsidR="0063283E" w:rsidRPr="0039758F">
        <w:rPr>
          <w:rFonts w:ascii="Times New Roman" w:hAnsi="Times New Roman" w:cs="Times New Roman"/>
          <w:lang w:val="pl-PL"/>
        </w:rPr>
        <w:t>9</w:t>
      </w:r>
    </w:p>
    <w:p w14:paraId="7610746A" w14:textId="77777777" w:rsidR="00786862" w:rsidRPr="0039758F" w:rsidRDefault="00786862" w:rsidP="0039758F">
      <w:pPr>
        <w:spacing w:after="120" w:line="240" w:lineRule="auto"/>
        <w:rPr>
          <w:rFonts w:ascii="Times New Roman" w:hAnsi="Times New Roman" w:cs="Times New Roman"/>
          <w:lang w:val="pl-PL"/>
        </w:rPr>
      </w:pPr>
    </w:p>
    <w:sdt>
      <w:sdtPr>
        <w:rPr>
          <w:rFonts w:ascii="Times New Roman" w:hAnsi="Times New Roman" w:cs="Times New Roman"/>
        </w:rPr>
        <w:id w:val="-1953700235"/>
        <w:docPartObj>
          <w:docPartGallery w:val="Cover Pages"/>
          <w:docPartUnique/>
        </w:docPartObj>
      </w:sdtPr>
      <w:sdtEndPr/>
      <w:sdtContent>
        <w:p w14:paraId="41D30803" w14:textId="77777777" w:rsidR="00864348" w:rsidRDefault="00864348" w:rsidP="00864348">
          <w:pPr>
            <w:pStyle w:val="Bezodstpw"/>
            <w:jc w:val="both"/>
            <w:rPr>
              <w:rFonts w:ascii="Times New Roman" w:hAnsi="Times New Roman" w:cs="Times New Roman"/>
            </w:rPr>
          </w:pPr>
          <w:r>
            <w:rPr>
              <w:rStyle w:val="Domylnaczcionkaakapitu1"/>
              <w:rFonts w:ascii="Times New Roman" w:hAnsi="Times New Roman" w:cs="Times New Roman"/>
            </w:rPr>
            <w:t>zawarta w dniu ………………… w Gliwicach, pomiędzy</w:t>
          </w:r>
        </w:p>
        <w:p w14:paraId="57E73E25" w14:textId="77777777" w:rsidR="00864348" w:rsidRDefault="00864348" w:rsidP="00864348">
          <w:pPr>
            <w:pStyle w:val="Bezodstpw"/>
            <w:jc w:val="both"/>
            <w:rPr>
              <w:rFonts w:ascii="Times New Roman" w:hAnsi="Times New Roman" w:cs="Times New Roman"/>
            </w:rPr>
          </w:pPr>
          <w:r>
            <w:rPr>
              <w:rStyle w:val="Domylnaczcionkaakapitu1"/>
              <w:rFonts w:ascii="Times New Roman" w:hAnsi="Times New Roman" w:cs="Times New Roman"/>
            </w:rPr>
            <w:t xml:space="preserve">Miastem Gliwice, ul. Zwycięstwa 21, 44-100 Gliwice NIP: 6311006640 </w:t>
          </w:r>
          <w:r>
            <w:rPr>
              <w:rStyle w:val="Domylnaczcionkaakapitu1"/>
              <w:rFonts w:ascii="Times New Roman" w:hAnsi="Times New Roman" w:cs="Times New Roman"/>
            </w:rPr>
            <w:br/>
            <w:t>reprezentowanym przez Prezydenta Miasta, w imieniu którego działa</w:t>
          </w:r>
        </w:p>
        <w:p w14:paraId="5D47F039" w14:textId="77777777" w:rsidR="00864348" w:rsidRDefault="00864348" w:rsidP="00864348">
          <w:pPr>
            <w:pStyle w:val="Bezodstpw"/>
            <w:jc w:val="both"/>
            <w:rPr>
              <w:rFonts w:ascii="Times New Roman" w:hAnsi="Times New Roman" w:cs="Times New Roman"/>
            </w:rPr>
          </w:pPr>
          <w:r>
            <w:rPr>
              <w:rStyle w:val="Domylnaczcionkaakapitu1"/>
              <w:rFonts w:ascii="Times New Roman" w:hAnsi="Times New Roman" w:cs="Times New Roman"/>
              <w:b/>
            </w:rPr>
            <w:t>p. Brygida Jankowska</w:t>
          </w:r>
          <w:r>
            <w:rPr>
              <w:rStyle w:val="Domylnaczcionkaakapitu1"/>
              <w:rFonts w:ascii="Times New Roman" w:hAnsi="Times New Roman" w:cs="Times New Roman"/>
            </w:rPr>
            <w:t xml:space="preserve"> – Dyrektor Ośrodka Pomocy Społecznej</w:t>
          </w:r>
        </w:p>
        <w:p w14:paraId="2BD7B24B" w14:textId="77777777" w:rsidR="00864348" w:rsidRDefault="00864348" w:rsidP="00864348">
          <w:pPr>
            <w:pStyle w:val="Bezodstpw"/>
            <w:jc w:val="both"/>
            <w:rPr>
              <w:rFonts w:ascii="Times New Roman" w:hAnsi="Times New Roman" w:cs="Times New Roman"/>
            </w:rPr>
          </w:pPr>
          <w:r>
            <w:rPr>
              <w:rStyle w:val="Domylnaczcionkaakapitu1"/>
              <w:rFonts w:ascii="Times New Roman" w:hAnsi="Times New Roman" w:cs="Times New Roman"/>
            </w:rPr>
            <w:t xml:space="preserve">z siedzibą w Gliwicach 44-100, przy ul. Górnych Wałów 9 </w:t>
          </w:r>
          <w:r>
            <w:rPr>
              <w:rFonts w:ascii="Times New Roman" w:hAnsi="Times New Roman" w:cs="Times New Roman"/>
            </w:rPr>
            <w:t xml:space="preserve">na podstawie pełnomocnictwa </w:t>
          </w:r>
          <w:r>
            <w:rPr>
              <w:rFonts w:ascii="Times New Roman" w:hAnsi="Times New Roman" w:cs="Times New Roman"/>
            </w:rPr>
            <w:br/>
            <w:t>nr 2017/5187/S/PM</w:t>
          </w:r>
        </w:p>
        <w:p w14:paraId="0CDFBD31" w14:textId="06E5E3DB" w:rsidR="00864348" w:rsidRDefault="00864348" w:rsidP="00864348">
          <w:pPr>
            <w:pStyle w:val="Bezodstpw"/>
            <w:jc w:val="both"/>
            <w:rPr>
              <w:rFonts w:ascii="Times New Roman" w:hAnsi="Times New Roman" w:cs="Times New Roman"/>
            </w:rPr>
          </w:pPr>
          <w:r>
            <w:rPr>
              <w:rStyle w:val="Domylnaczcionkaakapitu1"/>
              <w:rFonts w:ascii="Times New Roman" w:hAnsi="Times New Roman" w:cs="Times New Roman"/>
            </w:rPr>
            <w:t>zwanym dalej „</w:t>
          </w:r>
          <w:bookmarkStart w:id="0" w:name="_GoBack"/>
          <w:r w:rsidRPr="0002564A">
            <w:rPr>
              <w:rStyle w:val="Domylnaczcionkaakapitu1"/>
              <w:rFonts w:ascii="Times New Roman" w:hAnsi="Times New Roman" w:cs="Times New Roman"/>
              <w:b/>
            </w:rPr>
            <w:t>Powierzającym</w:t>
          </w:r>
          <w:bookmarkEnd w:id="0"/>
          <w:r>
            <w:rPr>
              <w:rStyle w:val="Domylnaczcionkaakapitu1"/>
              <w:rFonts w:ascii="Times New Roman" w:hAnsi="Times New Roman" w:cs="Times New Roman"/>
            </w:rPr>
            <w:t>”</w:t>
          </w:r>
        </w:p>
        <w:p w14:paraId="4609C539" w14:textId="683484AE" w:rsidR="00174E8C" w:rsidRPr="0039758F" w:rsidRDefault="00174E8C" w:rsidP="00864348">
          <w:pPr>
            <w:spacing w:after="120" w:line="240" w:lineRule="auto"/>
            <w:jc w:val="both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a</w:t>
          </w:r>
        </w:p>
        <w:p w14:paraId="7FDFEA61" w14:textId="77777777" w:rsidR="003D24D9" w:rsidRPr="00BB23DC" w:rsidRDefault="00694F8C" w:rsidP="0039758F">
          <w:pPr>
            <w:spacing w:after="120" w:line="240" w:lineRule="auto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BB23DC">
            <w:rPr>
              <w:rFonts w:ascii="Times New Roman" w:hAnsi="Times New Roman" w:cs="Times New Roman"/>
              <w:noProof/>
              <w:lang w:val="pl-PL" w:eastAsia="pl-PL"/>
            </w:rPr>
            <w:t>………………………………………</w:t>
          </w:r>
        </w:p>
        <w:p w14:paraId="4C2F80CD" w14:textId="77777777" w:rsidR="00786862" w:rsidRPr="0039758F" w:rsidRDefault="00174E8C" w:rsidP="0039758F">
          <w:pPr>
            <w:spacing w:after="120" w:line="240" w:lineRule="auto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zwan</w:t>
          </w:r>
          <w:r w:rsidR="003D24D9" w:rsidRPr="0039758F">
            <w:rPr>
              <w:rFonts w:ascii="Times New Roman" w:hAnsi="Times New Roman" w:cs="Times New Roman"/>
              <w:noProof/>
              <w:lang w:val="pl-PL" w:eastAsia="pl-PL"/>
            </w:rPr>
            <w:t>i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dalej </w:t>
          </w: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Przetwarzającym</w:t>
          </w:r>
          <w:r w:rsidR="0079656D"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.</w:t>
          </w:r>
          <w:r w:rsidR="00BD4122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</w:t>
          </w:r>
        </w:p>
        <w:p w14:paraId="556D1229" w14:textId="77777777" w:rsidR="0079656D" w:rsidRPr="0039758F" w:rsidRDefault="0079656D" w:rsidP="0039758F">
          <w:pPr>
            <w:spacing w:after="120" w:line="240" w:lineRule="auto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Strony niniejszym zawierają Umowę powierzenia przetwarzania danych osobowych </w:t>
          </w:r>
          <w:r w:rsidR="00AF05A8" w:rsidRPr="0039758F">
            <w:rPr>
              <w:rFonts w:ascii="Times New Roman" w:hAnsi="Times New Roman" w:cs="Times New Roman"/>
              <w:noProof/>
              <w:lang w:val="pl-PL" w:eastAsia="pl-PL"/>
            </w:rPr>
            <w:br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o następującej treści:</w:t>
          </w:r>
        </w:p>
        <w:p w14:paraId="545E98FE" w14:textId="77777777" w:rsidR="0079656D" w:rsidRPr="0039758F" w:rsidRDefault="0079656D" w:rsidP="0039758F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§ 1</w:t>
          </w:r>
        </w:p>
        <w:p w14:paraId="4C2029E8" w14:textId="77777777" w:rsidR="0079656D" w:rsidRPr="0039758F" w:rsidRDefault="0079656D" w:rsidP="0039758F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Oświadczenia Stron</w:t>
          </w:r>
        </w:p>
        <w:p w14:paraId="08F476C3" w14:textId="79C5504B" w:rsidR="00EB58C2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1.</w:t>
          </w:r>
          <w:r w:rsidR="00F91A16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203F87" w:rsidRPr="0039758F">
            <w:rPr>
              <w:rFonts w:ascii="Times New Roman" w:hAnsi="Times New Roman" w:cs="Times New Roman"/>
              <w:noProof/>
              <w:lang w:val="pl-PL" w:eastAsia="pl-PL"/>
            </w:rPr>
            <w:t>Powierzający zwany również w niniejszej umowie Administratorem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</w:t>
          </w:r>
          <w:r w:rsidR="00DE374B" w:rsidRPr="0039758F">
            <w:rPr>
              <w:rFonts w:ascii="Times New Roman" w:hAnsi="Times New Roman" w:cs="Times New Roman"/>
              <w:noProof/>
              <w:lang w:val="pl-PL" w:eastAsia="pl-PL"/>
            </w:rPr>
            <w:t>D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anych </w:t>
          </w:r>
          <w:r w:rsidR="00DE374B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Osobowych 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powierza </w:t>
          </w:r>
          <w:r w:rsidR="00F91A16"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Przetwarzającemu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do przetwarzania dane osobowe</w:t>
          </w:r>
          <w:r w:rsidR="00E47671">
            <w:rPr>
              <w:rFonts w:ascii="Times New Roman" w:hAnsi="Times New Roman" w:cs="Times New Roman"/>
              <w:noProof/>
              <w:lang w:val="pl-PL" w:eastAsia="pl-PL"/>
            </w:rPr>
            <w:t xml:space="preserve"> </w:t>
          </w:r>
          <w:r w:rsidR="00E47671" w:rsidRPr="00E47671">
            <w:rPr>
              <w:rFonts w:ascii="Times New Roman" w:hAnsi="Times New Roman" w:cs="Times New Roman"/>
              <w:noProof/>
              <w:lang w:val="pl-PL" w:eastAsia="pl-PL"/>
            </w:rPr>
            <w:t>świadczeniobiorców pomocy społecznej</w:t>
          </w:r>
          <w:r w:rsidRPr="00E47671">
            <w:rPr>
              <w:rFonts w:ascii="Times New Roman" w:hAnsi="Times New Roman" w:cs="Times New Roman"/>
              <w:noProof/>
              <w:lang w:val="pl-PL" w:eastAsia="pl-PL"/>
            </w:rPr>
            <w:t xml:space="preserve"> 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które zgromadził zgodnie z obowiązującymi przepisami prawa</w:t>
          </w:r>
          <w:r w:rsidR="00E71ABC" w:rsidRPr="0039758F">
            <w:rPr>
              <w:rFonts w:ascii="Times New Roman" w:hAnsi="Times New Roman" w:cs="Times New Roman"/>
              <w:noProof/>
              <w:lang w:val="pl-PL" w:eastAsia="pl-PL"/>
            </w:rPr>
            <w:t>.</w:t>
          </w:r>
        </w:p>
        <w:p w14:paraId="257CC346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2.</w:t>
          </w:r>
          <w:r w:rsidR="00DE374B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752C20"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Przetwarzający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oświadcza, że dysponuje środkami umożliwiającymi prawidłowe przetwarzanie danych osobowych powierzonych przez Administratora </w:t>
          </w:r>
          <w:r w:rsidR="00752C20" w:rsidRPr="0039758F">
            <w:rPr>
              <w:rFonts w:ascii="Times New Roman" w:hAnsi="Times New Roman" w:cs="Times New Roman"/>
              <w:noProof/>
              <w:lang w:val="pl-PL" w:eastAsia="pl-PL"/>
            </w:rPr>
            <w:t>D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anych, w zakresie i celu określonym Umową.</w:t>
          </w:r>
        </w:p>
        <w:p w14:paraId="3E5C2341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3.</w:t>
          </w:r>
          <w:r w:rsidR="002D444E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752C20"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Przetwarzający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oświadcza również, że osobom zatrudnionym przy przetwarzaniu powierzonych danych osobowych nadane zostały upoważnienia do przetwarzania danych osobowych oraz że osoby te zostały zapoznane z przepisami o ochronie danych osobowych</w:t>
          </w:r>
          <w:r w:rsidR="00E40D25" w:rsidRPr="0039758F">
            <w:rPr>
              <w:rFonts w:ascii="Times New Roman" w:hAnsi="Times New Roman" w:cs="Times New Roman"/>
              <w:noProof/>
              <w:lang w:val="pl-PL" w:eastAsia="pl-PL"/>
            </w:rPr>
            <w:t>,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oraz z odpowiedzialnością za ich nieprzestrzeganie, zobowiązały się do ich przestrzegania oraz do bezterminowego zachowania w tajemnicy przetwarzanych danych osobowych </w:t>
          </w:r>
          <w:r w:rsidR="00AF05A8" w:rsidRPr="0039758F">
            <w:rPr>
              <w:rFonts w:ascii="Times New Roman" w:hAnsi="Times New Roman" w:cs="Times New Roman"/>
              <w:noProof/>
              <w:lang w:val="pl-PL" w:eastAsia="pl-PL"/>
            </w:rPr>
            <w:br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i sposobów ich zabezpieczenia. </w:t>
          </w:r>
        </w:p>
        <w:p w14:paraId="6FC151BF" w14:textId="77777777" w:rsidR="0079656D" w:rsidRPr="0039758F" w:rsidRDefault="0079656D" w:rsidP="0039758F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§ 2</w:t>
          </w:r>
        </w:p>
        <w:p w14:paraId="666A041F" w14:textId="77777777" w:rsidR="0079656D" w:rsidRPr="0039758F" w:rsidRDefault="0079656D" w:rsidP="0039758F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Cel, zakres, miejsce przetwarzania powierzonych danych osobowych</w:t>
          </w:r>
        </w:p>
        <w:p w14:paraId="0C2CFD4B" w14:textId="21A642A9" w:rsidR="007F7315" w:rsidRPr="00E47671" w:rsidRDefault="0079656D" w:rsidP="0039758F">
          <w:pPr>
            <w:pStyle w:val="Akapitzlist"/>
            <w:numPr>
              <w:ilvl w:val="0"/>
              <w:numId w:val="4"/>
            </w:numPr>
            <w:spacing w:after="120" w:line="240" w:lineRule="auto"/>
            <w:ind w:left="357" w:hanging="357"/>
            <w:contextualSpacing w:val="0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bookmarkStart w:id="1" w:name="_Hlk507670084"/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Administrator </w:t>
          </w:r>
          <w:r w:rsidR="0012766E" w:rsidRPr="0039758F">
            <w:rPr>
              <w:rFonts w:ascii="Times New Roman" w:hAnsi="Times New Roman" w:cs="Times New Roman"/>
              <w:noProof/>
              <w:lang w:val="pl-PL" w:eastAsia="pl-PL"/>
            </w:rPr>
            <w:t>D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anych powierza </w:t>
          </w:r>
          <w:r w:rsidR="0012766E"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Przetwarzającemu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przetwarzanie </w:t>
          </w:r>
          <w:r w:rsidRPr="00E47671">
            <w:rPr>
              <w:rFonts w:ascii="Times New Roman" w:hAnsi="Times New Roman" w:cs="Times New Roman"/>
              <w:noProof/>
              <w:lang w:val="pl-PL" w:eastAsia="pl-PL"/>
            </w:rPr>
            <w:t xml:space="preserve">danych osobowych  </w:t>
          </w:r>
          <w:r w:rsidR="002E0AC0" w:rsidRPr="00E47671">
            <w:rPr>
              <w:rFonts w:ascii="Times New Roman" w:hAnsi="Times New Roman" w:cs="Times New Roman"/>
              <w:noProof/>
              <w:lang w:val="pl-PL" w:eastAsia="pl-PL"/>
            </w:rPr>
            <w:t>świadczeniobiorc</w:t>
          </w:r>
          <w:r w:rsidR="00E71ABC" w:rsidRPr="00E47671">
            <w:rPr>
              <w:rFonts w:ascii="Times New Roman" w:hAnsi="Times New Roman" w:cs="Times New Roman"/>
              <w:noProof/>
              <w:lang w:val="pl-PL" w:eastAsia="pl-PL"/>
            </w:rPr>
            <w:t>ów</w:t>
          </w:r>
          <w:r w:rsidR="002E0AC0" w:rsidRPr="00E47671">
            <w:rPr>
              <w:rFonts w:ascii="Times New Roman" w:hAnsi="Times New Roman" w:cs="Times New Roman"/>
              <w:noProof/>
              <w:lang w:val="pl-PL" w:eastAsia="pl-PL"/>
            </w:rPr>
            <w:t xml:space="preserve"> pomocy społecznej</w:t>
          </w:r>
          <w:r w:rsidR="00E47671">
            <w:rPr>
              <w:rFonts w:ascii="Times New Roman" w:hAnsi="Times New Roman" w:cs="Times New Roman"/>
              <w:noProof/>
              <w:lang w:val="pl-PL" w:eastAsia="pl-PL"/>
            </w:rPr>
            <w:t>.</w:t>
          </w:r>
        </w:p>
        <w:p w14:paraId="34FDEC88" w14:textId="13252992" w:rsidR="00772753" w:rsidRPr="0039758F" w:rsidRDefault="003E7C68" w:rsidP="0039758F">
          <w:pPr>
            <w:pStyle w:val="Akapitzlist"/>
            <w:numPr>
              <w:ilvl w:val="0"/>
              <w:numId w:val="4"/>
            </w:numPr>
            <w:spacing w:after="120" w:line="240" w:lineRule="auto"/>
            <w:ind w:left="357" w:hanging="357"/>
            <w:contextualSpacing w:val="0"/>
            <w:jc w:val="both"/>
            <w:rPr>
              <w:rFonts w:ascii="Times New Roman" w:hAnsi="Times New Roman" w:cs="Times New Roman"/>
              <w:strike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Przetwarzający</w:t>
          </w:r>
          <w:r w:rsidR="007F7315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będzie przetwarzał powierzone na podstawie umowy dane osobowe</w:t>
          </w:r>
          <w:r w:rsidR="0077549A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świadc</w:t>
          </w:r>
          <w:r w:rsidR="00AF4E86" w:rsidRPr="0039758F">
            <w:rPr>
              <w:rFonts w:ascii="Times New Roman" w:hAnsi="Times New Roman" w:cs="Times New Roman"/>
              <w:noProof/>
              <w:lang w:val="pl-PL" w:eastAsia="pl-PL"/>
            </w:rPr>
            <w:t>z</w:t>
          </w:r>
          <w:r w:rsidR="0077549A" w:rsidRPr="0039758F">
            <w:rPr>
              <w:rFonts w:ascii="Times New Roman" w:hAnsi="Times New Roman" w:cs="Times New Roman"/>
              <w:noProof/>
              <w:lang w:val="pl-PL" w:eastAsia="pl-PL"/>
            </w:rPr>
            <w:t>eniobiorców pomocy społecznej tj.</w:t>
          </w:r>
          <w:r w:rsidR="007F7315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</w:t>
          </w:r>
          <w:r w:rsidR="00786862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dane personalne klientów oraz dokumentacja  dotycząca </w:t>
          </w:r>
          <w:r w:rsidR="00AF4E86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świadczenia </w:t>
          </w:r>
          <w:r w:rsidR="00CC3136">
            <w:rPr>
              <w:rFonts w:ascii="Times New Roman" w:hAnsi="Times New Roman" w:cs="Times New Roman"/>
              <w:noProof/>
              <w:lang w:val="pl-PL" w:eastAsia="pl-PL"/>
            </w:rPr>
            <w:t xml:space="preserve">specjalistycznych </w:t>
          </w:r>
          <w:r w:rsidR="008004BF">
            <w:rPr>
              <w:rFonts w:ascii="Times New Roman" w:hAnsi="Times New Roman" w:cs="Times New Roman"/>
              <w:noProof/>
              <w:lang w:val="pl-PL" w:eastAsia="pl-PL"/>
            </w:rPr>
            <w:t xml:space="preserve">usług opiekuńczych </w:t>
          </w:r>
          <w:r w:rsidR="00CC3136">
            <w:rPr>
              <w:rFonts w:ascii="Times New Roman" w:hAnsi="Times New Roman" w:cs="Times New Roman"/>
              <w:noProof/>
              <w:lang w:val="pl-PL" w:eastAsia="pl-PL"/>
            </w:rPr>
            <w:t>pielęgnacyjnych</w:t>
          </w:r>
          <w:r w:rsidR="008004BF">
            <w:rPr>
              <w:rFonts w:ascii="Times New Roman" w:hAnsi="Times New Roman" w:cs="Times New Roman"/>
              <w:noProof/>
              <w:lang w:val="pl-PL" w:eastAsia="pl-PL"/>
            </w:rPr>
            <w:t xml:space="preserve"> w miejscu zamieszkania osobom, które z powodu wieku, choroby lub innych przyczyn wymajają pomocy innych osób.</w:t>
          </w:r>
        </w:p>
        <w:p w14:paraId="0C67DF6C" w14:textId="77777777" w:rsidR="00440527" w:rsidRPr="0039758F" w:rsidRDefault="00772753" w:rsidP="0039758F">
          <w:pPr>
            <w:pStyle w:val="Akapitzlist"/>
            <w:numPr>
              <w:ilvl w:val="0"/>
              <w:numId w:val="4"/>
            </w:numPr>
            <w:spacing w:after="120" w:line="240" w:lineRule="auto"/>
            <w:ind w:left="357" w:hanging="357"/>
            <w:contextualSpacing w:val="0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Przetwarzający będzie przetwarzał powierzone na podstawie umowy</w:t>
          </w:r>
          <w:r w:rsidR="00467FBB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dane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, 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>jedynie w celu prawidłowego wykonywania</w:t>
          </w:r>
          <w:r w:rsidR="003D24D9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</w:t>
          </w:r>
          <w:r w:rsidR="00AF05A8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umowy nr </w:t>
          </w:r>
          <w:r w:rsidR="00694F8C" w:rsidRPr="00694F8C">
            <w:rPr>
              <w:rFonts w:ascii="Times New Roman" w:hAnsi="Times New Roman" w:cs="Times New Roman"/>
              <w:noProof/>
              <w:lang w:val="pl-PL" w:eastAsia="pl-PL"/>
            </w:rPr>
            <w:t>……………………………………..</w:t>
          </w:r>
          <w:r w:rsidR="00720574" w:rsidRPr="00694F8C">
            <w:rPr>
              <w:rFonts w:ascii="Times New Roman" w:hAnsi="Times New Roman" w:cs="Times New Roman"/>
              <w:noProof/>
              <w:lang w:val="pl-PL" w:eastAsia="pl-PL"/>
            </w:rPr>
            <w:t xml:space="preserve"> </w:t>
          </w:r>
          <w:r w:rsidR="00A10BA5" w:rsidRPr="0039758F">
            <w:rPr>
              <w:rFonts w:ascii="Times New Roman" w:hAnsi="Times New Roman" w:cs="Times New Roman"/>
              <w:noProof/>
              <w:lang w:val="pl-PL" w:eastAsia="pl-PL"/>
            </w:rPr>
            <w:br/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>i wyłącznie w zakresie, jaki jest niezbędny do realizacji tych celów.</w:t>
          </w:r>
        </w:p>
        <w:p w14:paraId="07F2E6B0" w14:textId="77777777" w:rsidR="0079656D" w:rsidRPr="0039758F" w:rsidRDefault="0079656D" w:rsidP="0039758F">
          <w:pPr>
            <w:pStyle w:val="Akapitzlist"/>
            <w:numPr>
              <w:ilvl w:val="0"/>
              <w:numId w:val="4"/>
            </w:numPr>
            <w:spacing w:after="120" w:line="240" w:lineRule="auto"/>
            <w:ind w:left="357" w:hanging="357"/>
            <w:contextualSpacing w:val="0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Na wniosek Administratora </w:t>
          </w:r>
          <w:r w:rsidR="00DD4C87" w:rsidRPr="0039758F">
            <w:rPr>
              <w:rFonts w:ascii="Times New Roman" w:hAnsi="Times New Roman" w:cs="Times New Roman"/>
              <w:noProof/>
              <w:lang w:val="pl-PL" w:eastAsia="pl-PL"/>
            </w:rPr>
            <w:t>D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anych lub osoby, której dane dotyczą </w:t>
          </w:r>
          <w:r w:rsidR="00DD4C87"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Przetwarzający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wskaże miejsca, w których przetwarza powierzone dane.</w:t>
          </w:r>
        </w:p>
        <w:bookmarkEnd w:id="1"/>
        <w:p w14:paraId="0C88A71C" w14:textId="77777777" w:rsidR="0079656D" w:rsidRPr="0039758F" w:rsidRDefault="0079656D" w:rsidP="0039758F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§ 3</w:t>
          </w:r>
        </w:p>
        <w:p w14:paraId="717FA759" w14:textId="77777777" w:rsidR="0079656D" w:rsidRPr="0039758F" w:rsidRDefault="0079656D" w:rsidP="0039758F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Zasady przetwarzania danych osobowych</w:t>
          </w:r>
        </w:p>
        <w:p w14:paraId="4943FACA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lastRenderedPageBreak/>
            <w:t>1.</w:t>
          </w:r>
          <w:r w:rsidR="00DD4C87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Strony zobowiązują się wykonywać zobowiązania wynikające z niniejszej Umowy </w:t>
          </w:r>
          <w:r w:rsidR="00AF05A8" w:rsidRPr="0039758F">
            <w:rPr>
              <w:rFonts w:ascii="Times New Roman" w:hAnsi="Times New Roman" w:cs="Times New Roman"/>
              <w:noProof/>
              <w:lang w:val="pl-PL" w:eastAsia="pl-PL"/>
            </w:rPr>
            <w:br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z najwyższą starannością zawodową w celu zabezpieczenia prawnego, organizacyjnego </w:t>
          </w:r>
          <w:r w:rsidR="00AF05A8" w:rsidRPr="0039758F">
            <w:rPr>
              <w:rFonts w:ascii="Times New Roman" w:hAnsi="Times New Roman" w:cs="Times New Roman"/>
              <w:noProof/>
              <w:lang w:val="pl-PL" w:eastAsia="pl-PL"/>
            </w:rPr>
            <w:br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i technicznego interesów Stron w zakresie przetwarzania powierzonych danych osobowych.</w:t>
          </w:r>
        </w:p>
        <w:p w14:paraId="4FF90228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2.</w:t>
          </w:r>
          <w:r w:rsidR="00834637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8353D4"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</w:t>
          </w:r>
          <w:r w:rsidR="00995FD0" w:rsidRPr="0039758F">
            <w:rPr>
              <w:rFonts w:ascii="Times New Roman" w:hAnsi="Times New Roman" w:cs="Times New Roman"/>
              <w:noProof/>
              <w:lang w:val="pl-PL" w:eastAsia="pl-PL"/>
            </w:rPr>
            <w:t>y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zniszczeniem.</w:t>
          </w:r>
        </w:p>
        <w:p w14:paraId="1ED48C27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3.</w:t>
          </w:r>
          <w:r w:rsidR="00834637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995FD0"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Przetwarzający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oświadcza, że zastosowane do przetwarzania powierzonych danych systemy informatyczne spełniają wymogi aktualnie obowiązujących przepisów prawa.</w:t>
          </w:r>
        </w:p>
        <w:p w14:paraId="5B1182EB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4.</w:t>
          </w:r>
          <w:r w:rsidR="00834637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995FD0"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Przetwarzający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przetwarza dane osobowe wyłącznie na udokumentowane polecenie </w:t>
          </w:r>
          <w:r w:rsidR="00995FD0" w:rsidRPr="0039758F">
            <w:rPr>
              <w:rFonts w:ascii="Times New Roman" w:hAnsi="Times New Roman" w:cs="Times New Roman"/>
              <w:noProof/>
              <w:lang w:val="pl-PL" w:eastAsia="pl-PL"/>
            </w:rPr>
            <w:t>A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dministratora</w:t>
          </w:r>
          <w:r w:rsidR="004E4C0F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Danych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.</w:t>
          </w:r>
        </w:p>
        <w:p w14:paraId="49D8478A" w14:textId="77777777" w:rsidR="0063283E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5.</w:t>
          </w:r>
          <w:r w:rsidR="00834637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Przetwarzający, biorąc pod uwagę charakter przetwarzania, w miarę możliwości pomaga </w:t>
          </w:r>
          <w:r w:rsidR="004E4C0F" w:rsidRPr="0039758F">
            <w:rPr>
              <w:rFonts w:ascii="Times New Roman" w:hAnsi="Times New Roman" w:cs="Times New Roman"/>
              <w:noProof/>
              <w:lang w:val="pl-PL" w:eastAsia="pl-PL"/>
            </w:rPr>
            <w:t>A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dministratorowi </w:t>
          </w:r>
          <w:r w:rsidR="004E4C0F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Danych 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poprzez odpowiednie środki techniczne i organizacyjne wywiązać się z obowiązku odpowiadania na żądania osoby, której dane dotyczą, w zakresie wykonywania jej praw.</w:t>
          </w:r>
        </w:p>
        <w:p w14:paraId="093D4EA1" w14:textId="77777777" w:rsidR="0063283E" w:rsidRPr="0039758F" w:rsidRDefault="0063283E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6. Przetwarzający 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</w:rPr>
            <w:t>spó</w:t>
          </w:r>
          <w:r w:rsidRPr="0039758F">
            <w:rPr>
              <w:rFonts w:ascii="Times New Roman" w:eastAsia="Arial" w:hAnsi="Times New Roman" w:cs="Times New Roman"/>
              <w:spacing w:val="-1"/>
            </w:rPr>
            <w:t>ł</w:t>
          </w:r>
          <w:r w:rsidRPr="0039758F">
            <w:rPr>
              <w:rFonts w:ascii="Times New Roman" w:eastAsia="Arial" w:hAnsi="Times New Roman" w:cs="Times New Roman"/>
            </w:rPr>
            <w:t>d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1"/>
            </w:rPr>
            <w:t>ł</w:t>
          </w:r>
          <w:r w:rsidRPr="0039758F">
            <w:rPr>
              <w:rFonts w:ascii="Times New Roman" w:eastAsia="Arial" w:hAnsi="Times New Roman" w:cs="Times New Roman"/>
            </w:rPr>
            <w:t>a z</w:t>
          </w:r>
          <w:r w:rsidRPr="0039758F">
            <w:rPr>
              <w:rFonts w:ascii="Times New Roman" w:eastAsia="Arial" w:hAnsi="Times New Roman" w:cs="Times New Roman"/>
              <w:spacing w:val="-3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Administratorem</w:t>
          </w:r>
          <w:r w:rsidRPr="0039758F">
            <w:rPr>
              <w:rFonts w:ascii="Times New Roman" w:eastAsia="Arial" w:hAnsi="Times New Roman" w:cs="Times New Roman"/>
              <w:spacing w:val="2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w</w:t>
          </w:r>
          <w:r w:rsidRPr="0039758F">
            <w:rPr>
              <w:rFonts w:ascii="Times New Roman" w:eastAsia="Arial" w:hAnsi="Times New Roman" w:cs="Times New Roman"/>
              <w:spacing w:val="-2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s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  <w:spacing w:val="-1"/>
            </w:rPr>
            <w:t>t</w:t>
          </w:r>
          <w:r w:rsidRPr="0039758F">
            <w:rPr>
              <w:rFonts w:ascii="Times New Roman" w:eastAsia="Arial" w:hAnsi="Times New Roman" w:cs="Times New Roman"/>
            </w:rPr>
            <w:t>uac</w:t>
          </w:r>
          <w:r w:rsidRPr="0039758F">
            <w:rPr>
              <w:rFonts w:ascii="Times New Roman" w:eastAsia="Arial" w:hAnsi="Times New Roman" w:cs="Times New Roman"/>
              <w:spacing w:val="-1"/>
            </w:rPr>
            <w:t>j</w:t>
          </w:r>
          <w:r w:rsidRPr="0039758F">
            <w:rPr>
              <w:rFonts w:ascii="Times New Roman" w:eastAsia="Arial" w:hAnsi="Times New Roman" w:cs="Times New Roman"/>
            </w:rPr>
            <w:t>i nar</w:t>
          </w:r>
          <w:r w:rsidRPr="0039758F">
            <w:rPr>
              <w:rFonts w:ascii="Times New Roman" w:eastAsia="Arial" w:hAnsi="Times New Roman" w:cs="Times New Roman"/>
              <w:spacing w:val="-3"/>
            </w:rPr>
            <w:t>u</w:t>
          </w:r>
          <w:r w:rsidRPr="0039758F">
            <w:rPr>
              <w:rFonts w:ascii="Times New Roman" w:eastAsia="Arial" w:hAnsi="Times New Roman" w:cs="Times New Roman"/>
            </w:rPr>
            <w:t>s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a och</w:t>
          </w:r>
          <w:r w:rsidRPr="0039758F">
            <w:rPr>
              <w:rFonts w:ascii="Times New Roman" w:eastAsia="Arial" w:hAnsi="Times New Roman" w:cs="Times New Roman"/>
              <w:spacing w:val="-3"/>
            </w:rPr>
            <w:t>r</w:t>
          </w:r>
          <w:r w:rsidRPr="0039758F">
            <w:rPr>
              <w:rFonts w:ascii="Times New Roman" w:eastAsia="Arial" w:hAnsi="Times New Roman" w:cs="Times New Roman"/>
            </w:rPr>
            <w:t>ony</w:t>
          </w:r>
          <w:r w:rsidRPr="0039758F">
            <w:rPr>
              <w:rFonts w:ascii="Times New Roman" w:eastAsia="Arial" w:hAnsi="Times New Roman" w:cs="Times New Roman"/>
              <w:spacing w:val="-3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1"/>
            </w:rPr>
            <w:t>d</w:t>
          </w:r>
          <w:r w:rsidRPr="0039758F">
            <w:rPr>
              <w:rFonts w:ascii="Times New Roman" w:eastAsia="Arial" w:hAnsi="Times New Roman" w:cs="Times New Roman"/>
            </w:rPr>
            <w:t>an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ch os</w:t>
          </w:r>
          <w:r w:rsidRPr="0039758F">
            <w:rPr>
              <w:rFonts w:ascii="Times New Roman" w:eastAsia="Arial" w:hAnsi="Times New Roman" w:cs="Times New Roman"/>
              <w:spacing w:val="-2"/>
            </w:rPr>
            <w:t>o</w:t>
          </w:r>
          <w:r w:rsidRPr="0039758F">
            <w:rPr>
              <w:rFonts w:ascii="Times New Roman" w:eastAsia="Arial" w:hAnsi="Times New Roman" w:cs="Times New Roman"/>
            </w:rPr>
            <w:t>b</w:t>
          </w:r>
          <w:r w:rsidRPr="0039758F">
            <w:rPr>
              <w:rFonts w:ascii="Times New Roman" w:eastAsia="Arial" w:hAnsi="Times New Roman" w:cs="Times New Roman"/>
              <w:spacing w:val="-2"/>
            </w:rPr>
            <w:t>o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ch poprzez:</w:t>
          </w:r>
        </w:p>
        <w:p w14:paraId="0FFE33A2" w14:textId="77777777" w:rsidR="0063283E" w:rsidRPr="0039758F" w:rsidRDefault="0063283E" w:rsidP="0039758F">
          <w:pPr>
            <w:pStyle w:val="Akapitzlist"/>
            <w:numPr>
              <w:ilvl w:val="0"/>
              <w:numId w:val="8"/>
            </w:numPr>
            <w:spacing w:after="120" w:line="240" w:lineRule="auto"/>
            <w:ind w:left="426" w:right="57"/>
            <w:contextualSpacing w:val="0"/>
            <w:jc w:val="both"/>
            <w:rPr>
              <w:rFonts w:ascii="Times New Roman" w:eastAsia="Arial" w:hAnsi="Times New Roman" w:cs="Times New Roman"/>
            </w:rPr>
          </w:pPr>
          <w:r w:rsidRPr="0039758F">
            <w:rPr>
              <w:rFonts w:ascii="Times New Roman" w:eastAsia="Arial" w:hAnsi="Times New Roman" w:cs="Times New Roman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1"/>
            </w:rPr>
            <w:t>ł</w:t>
          </w:r>
          <w:r w:rsidRPr="0039758F">
            <w:rPr>
              <w:rFonts w:ascii="Times New Roman" w:eastAsia="Arial" w:hAnsi="Times New Roman" w:cs="Times New Roman"/>
            </w:rPr>
            <w:t>oc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  <w:spacing w:val="-1"/>
            </w:rPr>
            <w:t>n</w:t>
          </w:r>
          <w:r w:rsidRPr="0039758F">
            <w:rPr>
              <w:rFonts w:ascii="Times New Roman" w:eastAsia="Arial" w:hAnsi="Times New Roman" w:cs="Times New Roman"/>
            </w:rPr>
            <w:t xml:space="preserve">e 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f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-3"/>
            </w:rPr>
            <w:t>r</w:t>
          </w:r>
          <w:r w:rsidRPr="0039758F">
            <w:rPr>
              <w:rFonts w:ascii="Times New Roman" w:eastAsia="Arial" w:hAnsi="Times New Roman" w:cs="Times New Roman"/>
              <w:spacing w:val="-1"/>
            </w:rPr>
            <w:t>m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1"/>
            </w:rPr>
            <w:t>a</w:t>
          </w:r>
          <w:r w:rsidRPr="0039758F">
            <w:rPr>
              <w:rFonts w:ascii="Times New Roman" w:eastAsia="Arial" w:hAnsi="Times New Roman" w:cs="Times New Roman"/>
            </w:rPr>
            <w:t>nie Administratora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3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2"/>
            </w:rPr>
            <w:t>p</w:t>
          </w:r>
          <w:r w:rsidRPr="0039758F">
            <w:rPr>
              <w:rFonts w:ascii="Times New Roman" w:eastAsia="Arial" w:hAnsi="Times New Roman" w:cs="Times New Roman"/>
            </w:rPr>
            <w:t>od</w:t>
          </w:r>
          <w:r w:rsidRPr="0039758F">
            <w:rPr>
              <w:rFonts w:ascii="Times New Roman" w:eastAsia="Arial" w:hAnsi="Times New Roman" w:cs="Times New Roman"/>
              <w:spacing w:val="-2"/>
            </w:rPr>
            <w:t>e</w:t>
          </w:r>
          <w:r w:rsidRPr="0039758F">
            <w:rPr>
              <w:rFonts w:ascii="Times New Roman" w:eastAsia="Arial" w:hAnsi="Times New Roman" w:cs="Times New Roman"/>
              <w:spacing w:val="1"/>
            </w:rPr>
            <w:t>j</w:t>
          </w:r>
          <w:r w:rsidRPr="0039758F">
            <w:rPr>
              <w:rFonts w:ascii="Times New Roman" w:eastAsia="Arial" w:hAnsi="Times New Roman" w:cs="Times New Roman"/>
              <w:spacing w:val="-1"/>
            </w:rPr>
            <w:t>r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en</w:t>
          </w:r>
          <w:r w:rsidRPr="0039758F">
            <w:rPr>
              <w:rFonts w:ascii="Times New Roman" w:eastAsia="Arial" w:hAnsi="Times New Roman" w:cs="Times New Roman"/>
              <w:spacing w:val="-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 xml:space="preserve">ach </w:t>
          </w:r>
          <w:r w:rsidRPr="0039758F">
            <w:rPr>
              <w:rFonts w:ascii="Times New Roman" w:eastAsia="Arial" w:hAnsi="Times New Roman" w:cs="Times New Roman"/>
              <w:spacing w:val="30"/>
            </w:rPr>
            <w:t>lub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s</w:t>
          </w:r>
          <w:r w:rsidRPr="0039758F">
            <w:rPr>
              <w:rFonts w:ascii="Times New Roman" w:eastAsia="Arial" w:hAnsi="Times New Roman" w:cs="Times New Roman"/>
              <w:spacing w:val="-1"/>
            </w:rPr>
            <w:t>tw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-3"/>
            </w:rPr>
            <w:t>r</w:t>
          </w:r>
          <w:r w:rsidRPr="0039758F">
            <w:rPr>
              <w:rFonts w:ascii="Times New Roman" w:eastAsia="Arial" w:hAnsi="Times New Roman" w:cs="Times New Roman"/>
            </w:rPr>
            <w:t>d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on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ch pr</w:t>
          </w:r>
          <w:r w:rsidRPr="0039758F">
            <w:rPr>
              <w:rFonts w:ascii="Times New Roman" w:eastAsia="Arial" w:hAnsi="Times New Roman" w:cs="Times New Roman"/>
              <w:spacing w:val="-3"/>
            </w:rPr>
            <w:t>z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pad</w:t>
          </w:r>
          <w:r w:rsidRPr="0039758F">
            <w:rPr>
              <w:rFonts w:ascii="Times New Roman" w:eastAsia="Arial" w:hAnsi="Times New Roman" w:cs="Times New Roman"/>
              <w:spacing w:val="3"/>
            </w:rPr>
            <w:t>k</w:t>
          </w:r>
          <w:r w:rsidRPr="0039758F">
            <w:rPr>
              <w:rFonts w:ascii="Times New Roman" w:eastAsia="Arial" w:hAnsi="Times New Roman" w:cs="Times New Roman"/>
              <w:spacing w:val="-2"/>
            </w:rPr>
            <w:t>a</w:t>
          </w:r>
          <w:r w:rsidRPr="0039758F">
            <w:rPr>
              <w:rFonts w:ascii="Times New Roman" w:eastAsia="Arial" w:hAnsi="Times New Roman" w:cs="Times New Roman"/>
            </w:rPr>
            <w:t>ch</w:t>
          </w:r>
          <w:r w:rsidRPr="0039758F">
            <w:rPr>
              <w:rFonts w:ascii="Times New Roman" w:eastAsia="Arial" w:hAnsi="Times New Roman" w:cs="Times New Roman"/>
              <w:spacing w:val="2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nar</w:t>
          </w:r>
          <w:r w:rsidRPr="0039758F">
            <w:rPr>
              <w:rFonts w:ascii="Times New Roman" w:eastAsia="Arial" w:hAnsi="Times New Roman" w:cs="Times New Roman"/>
              <w:spacing w:val="-3"/>
            </w:rPr>
            <w:t>u</w:t>
          </w:r>
          <w:r w:rsidRPr="0039758F">
            <w:rPr>
              <w:rFonts w:ascii="Times New Roman" w:eastAsia="Arial" w:hAnsi="Times New Roman" w:cs="Times New Roman"/>
            </w:rPr>
            <w:t>s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en</w:t>
          </w:r>
          <w:r w:rsidRPr="0039758F">
            <w:rPr>
              <w:rFonts w:ascii="Times New Roman" w:eastAsia="Arial" w:hAnsi="Times New Roman" w:cs="Times New Roman"/>
              <w:spacing w:val="-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2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ochrony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dan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ch</w:t>
          </w:r>
          <w:r w:rsidRPr="0039758F">
            <w:rPr>
              <w:rFonts w:ascii="Times New Roman" w:eastAsia="Arial" w:hAnsi="Times New Roman" w:cs="Times New Roman"/>
              <w:spacing w:val="2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2"/>
            </w:rPr>
            <w:t>o</w:t>
          </w:r>
          <w:r w:rsidRPr="0039758F">
            <w:rPr>
              <w:rFonts w:ascii="Times New Roman" w:eastAsia="Arial" w:hAnsi="Times New Roman" w:cs="Times New Roman"/>
            </w:rPr>
            <w:t>so</w:t>
          </w:r>
          <w:r w:rsidRPr="0039758F">
            <w:rPr>
              <w:rFonts w:ascii="Times New Roman" w:eastAsia="Arial" w:hAnsi="Times New Roman" w:cs="Times New Roman"/>
              <w:spacing w:val="-2"/>
            </w:rPr>
            <w:t>b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c</w:t>
          </w:r>
          <w:r w:rsidRPr="0039758F">
            <w:rPr>
              <w:rFonts w:ascii="Times New Roman" w:eastAsia="Arial" w:hAnsi="Times New Roman" w:cs="Times New Roman"/>
              <w:spacing w:val="1"/>
            </w:rPr>
            <w:t>h</w:t>
          </w:r>
          <w:r w:rsidRPr="0039758F">
            <w:rPr>
              <w:rFonts w:ascii="Times New Roman" w:eastAsia="Arial" w:hAnsi="Times New Roman" w:cs="Times New Roman"/>
            </w:rPr>
            <w:t>,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2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p</w:t>
          </w:r>
          <w:r w:rsidRPr="0039758F">
            <w:rPr>
              <w:rFonts w:ascii="Times New Roman" w:eastAsia="Arial" w:hAnsi="Times New Roman" w:cs="Times New Roman"/>
              <w:spacing w:val="1"/>
            </w:rPr>
            <w:t>ó</w:t>
          </w:r>
          <w:r w:rsidRPr="0039758F">
            <w:rPr>
              <w:rFonts w:ascii="Times New Roman" w:eastAsia="Arial" w:hAnsi="Times New Roman" w:cs="Times New Roman"/>
              <w:spacing w:val="-2"/>
            </w:rPr>
            <w:t>ź</w:t>
          </w:r>
          <w:r w:rsidRPr="0039758F">
            <w:rPr>
              <w:rFonts w:ascii="Times New Roman" w:eastAsia="Arial" w:hAnsi="Times New Roman" w:cs="Times New Roman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  <w:spacing w:val="-2"/>
            </w:rPr>
            <w:t>e</w:t>
          </w:r>
          <w:r w:rsidRPr="0039758F">
            <w:rPr>
              <w:rFonts w:ascii="Times New Roman" w:eastAsia="Arial" w:hAnsi="Times New Roman" w:cs="Times New Roman"/>
            </w:rPr>
            <w:t>j</w:t>
          </w:r>
          <w:r w:rsidRPr="0039758F">
            <w:rPr>
              <w:rFonts w:ascii="Times New Roman" w:eastAsia="Arial" w:hAnsi="Times New Roman" w:cs="Times New Roman"/>
              <w:spacing w:val="3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  <w:spacing w:val="3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ż w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24 god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ny</w:t>
          </w:r>
          <w:r w:rsidRPr="0039758F">
            <w:rPr>
              <w:rFonts w:ascii="Times New Roman" w:eastAsia="Arial" w:hAnsi="Times New Roman" w:cs="Times New Roman"/>
              <w:spacing w:val="-3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od po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ę</w:t>
          </w:r>
          <w:r w:rsidRPr="0039758F">
            <w:rPr>
              <w:rFonts w:ascii="Times New Roman" w:eastAsia="Arial" w:hAnsi="Times New Roman" w:cs="Times New Roman"/>
              <w:spacing w:val="-2"/>
            </w:rPr>
            <w:t>c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 xml:space="preserve">a </w:t>
          </w:r>
          <w:r w:rsidRPr="0039758F">
            <w:rPr>
              <w:rFonts w:ascii="Times New Roman" w:eastAsia="Arial" w:hAnsi="Times New Roman" w:cs="Times New Roman"/>
              <w:spacing w:val="-1"/>
            </w:rPr>
            <w:t>t</w:t>
          </w:r>
          <w:r w:rsidRPr="0039758F">
            <w:rPr>
              <w:rFonts w:ascii="Times New Roman" w:eastAsia="Arial" w:hAnsi="Times New Roman" w:cs="Times New Roman"/>
              <w:spacing w:val="-2"/>
            </w:rPr>
            <w:t>a</w:t>
          </w:r>
          <w:r w:rsidRPr="0039758F">
            <w:rPr>
              <w:rFonts w:ascii="Times New Roman" w:eastAsia="Arial" w:hAnsi="Times New Roman" w:cs="Times New Roman"/>
            </w:rPr>
            <w:t>k</w:t>
          </w:r>
          <w:r w:rsidRPr="0039758F">
            <w:rPr>
              <w:rFonts w:ascii="Times New Roman" w:eastAsia="Arial" w:hAnsi="Times New Roman" w:cs="Times New Roman"/>
              <w:spacing w:val="-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 xml:space="preserve">ej 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f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-3"/>
            </w:rPr>
            <w:t>r</w:t>
          </w:r>
          <w:r w:rsidRPr="0039758F">
            <w:rPr>
              <w:rFonts w:ascii="Times New Roman" w:eastAsia="Arial" w:hAnsi="Times New Roman" w:cs="Times New Roman"/>
              <w:spacing w:val="-1"/>
            </w:rPr>
            <w:t>m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2"/>
            </w:rPr>
            <w:t>c</w:t>
          </w:r>
          <w:r w:rsidRPr="0039758F">
            <w:rPr>
              <w:rFonts w:ascii="Times New Roman" w:eastAsia="Arial" w:hAnsi="Times New Roman" w:cs="Times New Roman"/>
              <w:spacing w:val="1"/>
            </w:rPr>
            <w:t>j</w:t>
          </w:r>
          <w:r w:rsidRPr="0039758F">
            <w:rPr>
              <w:rFonts w:ascii="Times New Roman" w:eastAsia="Arial" w:hAnsi="Times New Roman" w:cs="Times New Roman"/>
              <w:spacing w:val="3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,</w:t>
          </w:r>
        </w:p>
        <w:p w14:paraId="260F89B9" w14:textId="77777777" w:rsidR="0063283E" w:rsidRPr="0039758F" w:rsidRDefault="0063283E" w:rsidP="0039758F">
          <w:pPr>
            <w:pStyle w:val="Akapitzlist"/>
            <w:numPr>
              <w:ilvl w:val="0"/>
              <w:numId w:val="8"/>
            </w:numPr>
            <w:spacing w:after="120" w:line="240" w:lineRule="auto"/>
            <w:ind w:left="426" w:right="57"/>
            <w:contextualSpacing w:val="0"/>
            <w:jc w:val="both"/>
            <w:rPr>
              <w:rFonts w:ascii="Times New Roman" w:eastAsia="Arial" w:hAnsi="Times New Roman" w:cs="Times New Roman"/>
            </w:rPr>
          </w:pP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</w:rPr>
            <w:t>spó</w:t>
          </w:r>
          <w:r w:rsidRPr="0039758F">
            <w:rPr>
              <w:rFonts w:ascii="Times New Roman" w:eastAsia="Arial" w:hAnsi="Times New Roman" w:cs="Times New Roman"/>
              <w:spacing w:val="-1"/>
            </w:rPr>
            <w:t>ł</w:t>
          </w:r>
          <w:r w:rsidRPr="0039758F">
            <w:rPr>
              <w:rFonts w:ascii="Times New Roman" w:eastAsia="Arial" w:hAnsi="Times New Roman" w:cs="Times New Roman"/>
            </w:rPr>
            <w:t>prac</w:t>
          </w:r>
          <w:r w:rsidR="0039758F" w:rsidRPr="0039758F">
            <w:rPr>
              <w:rFonts w:ascii="Times New Roman" w:eastAsia="Arial" w:hAnsi="Times New Roman" w:cs="Times New Roman"/>
            </w:rPr>
            <w:t>ę</w:t>
          </w:r>
          <w:r w:rsidRPr="0039758F">
            <w:rPr>
              <w:rFonts w:ascii="Times New Roman" w:eastAsia="Arial" w:hAnsi="Times New Roman" w:cs="Times New Roman"/>
              <w:spacing w:val="26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pr</w:t>
          </w:r>
          <w:r w:rsidRPr="0039758F">
            <w:rPr>
              <w:rFonts w:ascii="Times New Roman" w:eastAsia="Arial" w:hAnsi="Times New Roman" w:cs="Times New Roman"/>
              <w:spacing w:val="-3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y</w:t>
          </w:r>
          <w:r w:rsidRPr="0039758F">
            <w:rPr>
              <w:rFonts w:ascii="Times New Roman" w:eastAsia="Arial" w:hAnsi="Times New Roman" w:cs="Times New Roman"/>
              <w:spacing w:val="23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ocen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26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</w:rPr>
            <w:t>arus</w:t>
          </w:r>
          <w:r w:rsidRPr="0039758F">
            <w:rPr>
              <w:rFonts w:ascii="Times New Roman" w:eastAsia="Arial" w:hAnsi="Times New Roman" w:cs="Times New Roman"/>
              <w:spacing w:val="-3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26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i</w:t>
          </w:r>
          <w:r w:rsidRPr="0039758F">
            <w:rPr>
              <w:rFonts w:ascii="Times New Roman" w:eastAsia="Arial" w:hAnsi="Times New Roman" w:cs="Times New Roman"/>
              <w:spacing w:val="26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-2"/>
            </w:rPr>
            <w:t>e</w:t>
          </w:r>
          <w:r w:rsidRPr="0039758F">
            <w:rPr>
              <w:rFonts w:ascii="Times New Roman" w:eastAsia="Arial" w:hAnsi="Times New Roman" w:cs="Times New Roman"/>
            </w:rPr>
            <w:t>n</w:t>
          </w:r>
          <w:r w:rsidRPr="0039758F">
            <w:rPr>
              <w:rFonts w:ascii="Times New Roman" w:eastAsia="Arial" w:hAnsi="Times New Roman" w:cs="Times New Roman"/>
              <w:spacing w:val="-1"/>
            </w:rPr>
            <w:t>t</w:t>
          </w:r>
          <w:r w:rsidRPr="0039758F">
            <w:rPr>
              <w:rFonts w:ascii="Times New Roman" w:eastAsia="Arial" w:hAnsi="Times New Roman" w:cs="Times New Roman"/>
            </w:rPr>
            <w:t>u</w:t>
          </w:r>
          <w:r w:rsidRPr="0039758F">
            <w:rPr>
              <w:rFonts w:ascii="Times New Roman" w:eastAsia="Arial" w:hAnsi="Times New Roman" w:cs="Times New Roman"/>
              <w:spacing w:val="-2"/>
            </w:rPr>
            <w:t>a</w:t>
          </w:r>
          <w:r w:rsidRPr="0039758F">
            <w:rPr>
              <w:rFonts w:ascii="Times New Roman" w:eastAsia="Arial" w:hAnsi="Times New Roman" w:cs="Times New Roman"/>
              <w:spacing w:val="-1"/>
            </w:rPr>
            <w:t>l</w:t>
          </w:r>
          <w:r w:rsidRPr="0039758F">
            <w:rPr>
              <w:rFonts w:ascii="Times New Roman" w:eastAsia="Arial" w:hAnsi="Times New Roman" w:cs="Times New Roman"/>
            </w:rPr>
            <w:t>n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m</w:t>
          </w:r>
          <w:r w:rsidRPr="0039758F">
            <w:rPr>
              <w:rFonts w:ascii="Times New Roman" w:eastAsia="Arial" w:hAnsi="Times New Roman" w:cs="Times New Roman"/>
              <w:spacing w:val="27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ad</w:t>
          </w:r>
          <w:r w:rsidRPr="0039758F">
            <w:rPr>
              <w:rFonts w:ascii="Times New Roman" w:eastAsia="Arial" w:hAnsi="Times New Roman" w:cs="Times New Roman"/>
              <w:spacing w:val="-2"/>
            </w:rPr>
            <w:t>a</w:t>
          </w:r>
          <w:r w:rsidRPr="0039758F">
            <w:rPr>
              <w:rFonts w:ascii="Times New Roman" w:eastAsia="Arial" w:hAnsi="Times New Roman" w:cs="Times New Roman"/>
              <w:spacing w:val="-1"/>
            </w:rPr>
            <w:t>m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  <w:spacing w:val="-2"/>
            </w:rPr>
            <w:t>a</w:t>
          </w:r>
          <w:r w:rsidRPr="0039758F">
            <w:rPr>
              <w:rFonts w:ascii="Times New Roman" w:eastAsia="Arial" w:hAnsi="Times New Roman" w:cs="Times New Roman"/>
            </w:rPr>
            <w:t>n</w:t>
          </w:r>
          <w:r w:rsidRPr="0039758F">
            <w:rPr>
              <w:rFonts w:ascii="Times New Roman" w:eastAsia="Arial" w:hAnsi="Times New Roman" w:cs="Times New Roman"/>
              <w:spacing w:val="-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u</w:t>
          </w:r>
          <w:r w:rsidRPr="0039758F">
            <w:rPr>
              <w:rFonts w:ascii="Times New Roman" w:eastAsia="Arial" w:hAnsi="Times New Roman" w:cs="Times New Roman"/>
              <w:spacing w:val="26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26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1"/>
            </w:rPr>
            <w:t>t</w:t>
          </w:r>
          <w:r w:rsidRPr="0039758F">
            <w:rPr>
              <w:rFonts w:ascii="Times New Roman" w:eastAsia="Arial" w:hAnsi="Times New Roman" w:cs="Times New Roman"/>
            </w:rPr>
            <w:t>ym orga</w:t>
          </w:r>
          <w:r w:rsidRPr="0039758F">
            <w:rPr>
              <w:rFonts w:ascii="Times New Roman" w:eastAsia="Arial" w:hAnsi="Times New Roman" w:cs="Times New Roman"/>
              <w:spacing w:val="-3"/>
            </w:rPr>
            <w:t>n</w:t>
          </w:r>
          <w:r w:rsidRPr="0039758F">
            <w:rPr>
              <w:rFonts w:ascii="Times New Roman" w:eastAsia="Arial" w:hAnsi="Times New Roman" w:cs="Times New Roman"/>
            </w:rPr>
            <w:t>u nad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orc</w:t>
          </w:r>
          <w:r w:rsidRPr="0039758F">
            <w:rPr>
              <w:rFonts w:ascii="Times New Roman" w:eastAsia="Arial" w:hAnsi="Times New Roman" w:cs="Times New Roman"/>
              <w:spacing w:val="-3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 xml:space="preserve">ego </w:t>
          </w:r>
          <w:r w:rsidRPr="0039758F">
            <w:rPr>
              <w:rFonts w:ascii="Times New Roman" w:eastAsia="Arial" w:hAnsi="Times New Roman" w:cs="Times New Roman"/>
              <w:spacing w:val="-2"/>
            </w:rPr>
            <w:t>l</w:t>
          </w:r>
          <w:r w:rsidRPr="0039758F">
            <w:rPr>
              <w:rFonts w:ascii="Times New Roman" w:eastAsia="Arial" w:hAnsi="Times New Roman" w:cs="Times New Roman"/>
            </w:rPr>
            <w:t xml:space="preserve">ub </w:t>
          </w:r>
          <w:r w:rsidRPr="0039758F">
            <w:rPr>
              <w:rFonts w:ascii="Times New Roman" w:eastAsia="Arial" w:hAnsi="Times New Roman" w:cs="Times New Roman"/>
              <w:spacing w:val="-2"/>
            </w:rPr>
            <w:t>o</w:t>
          </w:r>
          <w:r w:rsidRPr="0039758F">
            <w:rPr>
              <w:rFonts w:ascii="Times New Roman" w:eastAsia="Arial" w:hAnsi="Times New Roman" w:cs="Times New Roman"/>
            </w:rPr>
            <w:t>sób,</w:t>
          </w:r>
          <w:r w:rsidRPr="0039758F">
            <w:rPr>
              <w:rFonts w:ascii="Times New Roman" w:eastAsia="Arial" w:hAnsi="Times New Roman" w:cs="Times New Roman"/>
              <w:spacing w:val="-4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2"/>
            </w:rPr>
            <w:t>k</w:t>
          </w:r>
          <w:r w:rsidRPr="0039758F">
            <w:rPr>
              <w:rFonts w:ascii="Times New Roman" w:eastAsia="Arial" w:hAnsi="Times New Roman" w:cs="Times New Roman"/>
              <w:spacing w:val="-1"/>
            </w:rPr>
            <w:t>t</w:t>
          </w:r>
          <w:r w:rsidRPr="0039758F">
            <w:rPr>
              <w:rFonts w:ascii="Times New Roman" w:eastAsia="Arial" w:hAnsi="Times New Roman" w:cs="Times New Roman"/>
            </w:rPr>
            <w:t>ór</w:t>
          </w:r>
          <w:r w:rsidRPr="0039758F">
            <w:rPr>
              <w:rFonts w:ascii="Times New Roman" w:eastAsia="Arial" w:hAnsi="Times New Roman" w:cs="Times New Roman"/>
              <w:spacing w:val="-3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ch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 xml:space="preserve">dane </w:t>
          </w:r>
          <w:r w:rsidRPr="0039758F">
            <w:rPr>
              <w:rFonts w:ascii="Times New Roman" w:eastAsia="Arial" w:hAnsi="Times New Roman" w:cs="Times New Roman"/>
              <w:spacing w:val="-3"/>
            </w:rPr>
            <w:t>o</w:t>
          </w:r>
          <w:r w:rsidRPr="0039758F">
            <w:rPr>
              <w:rFonts w:ascii="Times New Roman" w:eastAsia="Arial" w:hAnsi="Times New Roman" w:cs="Times New Roman"/>
            </w:rPr>
            <w:t>so</w:t>
          </w:r>
          <w:r w:rsidRPr="0039758F">
            <w:rPr>
              <w:rFonts w:ascii="Times New Roman" w:eastAsia="Arial" w:hAnsi="Times New Roman" w:cs="Times New Roman"/>
              <w:spacing w:val="-2"/>
            </w:rPr>
            <w:t>b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</w:rPr>
            <w:t>e do</w:t>
          </w:r>
          <w:r w:rsidRPr="0039758F">
            <w:rPr>
              <w:rFonts w:ascii="Times New Roman" w:eastAsia="Arial" w:hAnsi="Times New Roman" w:cs="Times New Roman"/>
              <w:spacing w:val="-1"/>
            </w:rPr>
            <w:t>t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c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ą,</w:t>
          </w:r>
        </w:p>
        <w:p w14:paraId="3D2336B4" w14:textId="77777777" w:rsidR="0063283E" w:rsidRPr="0039758F" w:rsidRDefault="0063283E" w:rsidP="0039758F">
          <w:pPr>
            <w:pStyle w:val="Akapitzlist"/>
            <w:numPr>
              <w:ilvl w:val="0"/>
              <w:numId w:val="8"/>
            </w:numPr>
            <w:spacing w:after="120" w:line="240" w:lineRule="auto"/>
            <w:ind w:left="426" w:right="57"/>
            <w:contextualSpacing w:val="0"/>
            <w:jc w:val="both"/>
            <w:rPr>
              <w:rFonts w:ascii="Times New Roman" w:eastAsia="Arial" w:hAnsi="Times New Roman" w:cs="Times New Roman"/>
            </w:rPr>
          </w:pPr>
          <w:r w:rsidRPr="0039758F">
            <w:rPr>
              <w:rFonts w:ascii="Times New Roman" w:eastAsia="Arial" w:hAnsi="Times New Roman" w:cs="Times New Roman"/>
            </w:rPr>
            <w:t>pr</w:t>
          </w:r>
          <w:r w:rsidRPr="0039758F">
            <w:rPr>
              <w:rFonts w:ascii="Times New Roman" w:eastAsia="Arial" w:hAnsi="Times New Roman" w:cs="Times New Roman"/>
              <w:spacing w:val="-3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2"/>
            </w:rPr>
            <w:t>k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2"/>
            </w:rPr>
            <w:t>zy</w:t>
          </w:r>
          <w:r w:rsidRPr="0039758F">
            <w:rPr>
              <w:rFonts w:ascii="Times New Roman" w:eastAsia="Arial" w:hAnsi="Times New Roman" w:cs="Times New Roman"/>
              <w:spacing w:val="-1"/>
            </w:rPr>
            <w:t>wanie</w:t>
          </w:r>
          <w:r w:rsidRPr="0039758F">
            <w:rPr>
              <w:rFonts w:ascii="Times New Roman" w:eastAsia="Arial" w:hAnsi="Times New Roman" w:cs="Times New Roman"/>
            </w:rPr>
            <w:t xml:space="preserve"> </w:t>
          </w:r>
          <w:r w:rsidRPr="0039758F">
            <w:rPr>
              <w:rFonts w:ascii="Times New Roman" w:hAnsi="Times New Roman" w:cs="Times New Roman"/>
            </w:rPr>
            <w:t>za pośrednictwem Administratora informacje niezbędne Administratorowi do przeprowadzenia</w:t>
          </w:r>
          <w:r w:rsidRPr="0039758F">
            <w:rPr>
              <w:rFonts w:ascii="Times New Roman" w:eastAsia="Arial" w:hAnsi="Times New Roman" w:cs="Times New Roman"/>
            </w:rPr>
            <w:t xml:space="preserve"> oceny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2"/>
            </w:rPr>
            <w:t>s</w:t>
          </w:r>
          <w:r w:rsidRPr="0039758F">
            <w:rPr>
              <w:rFonts w:ascii="Times New Roman" w:eastAsia="Arial" w:hAnsi="Times New Roman" w:cs="Times New Roman"/>
              <w:spacing w:val="2"/>
            </w:rPr>
            <w:t>k</w:t>
          </w:r>
          <w:r w:rsidRPr="0039758F">
            <w:rPr>
              <w:rFonts w:ascii="Times New Roman" w:eastAsia="Arial" w:hAnsi="Times New Roman" w:cs="Times New Roman"/>
            </w:rPr>
            <w:t>u</w:t>
          </w:r>
          <w:r w:rsidRPr="0039758F">
            <w:rPr>
              <w:rFonts w:ascii="Times New Roman" w:eastAsia="Arial" w:hAnsi="Times New Roman" w:cs="Times New Roman"/>
              <w:spacing w:val="-3"/>
            </w:rPr>
            <w:t>t</w:t>
          </w:r>
          <w:r w:rsidRPr="0039758F">
            <w:rPr>
              <w:rFonts w:ascii="Times New Roman" w:eastAsia="Arial" w:hAnsi="Times New Roman" w:cs="Times New Roman"/>
            </w:rPr>
            <w:t>ków</w:t>
          </w:r>
          <w:r w:rsidRPr="0039758F">
            <w:rPr>
              <w:rFonts w:ascii="Times New Roman" w:eastAsia="Arial" w:hAnsi="Times New Roman" w:cs="Times New Roman"/>
              <w:spacing w:val="2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d</w:t>
          </w:r>
          <w:r w:rsidRPr="0039758F">
            <w:rPr>
              <w:rFonts w:ascii="Times New Roman" w:eastAsia="Arial" w:hAnsi="Times New Roman" w:cs="Times New Roman"/>
              <w:spacing w:val="-1"/>
            </w:rPr>
            <w:t>l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3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-2"/>
            </w:rPr>
            <w:t>c</w:t>
          </w:r>
          <w:r w:rsidRPr="0039758F">
            <w:rPr>
              <w:rFonts w:ascii="Times New Roman" w:eastAsia="Arial" w:hAnsi="Times New Roman" w:cs="Times New Roman"/>
            </w:rPr>
            <w:t>hrony dan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ch</w:t>
          </w:r>
          <w:r w:rsidRPr="0039758F">
            <w:rPr>
              <w:rFonts w:ascii="Times New Roman" w:eastAsia="Arial" w:hAnsi="Times New Roman" w:cs="Times New Roman"/>
              <w:spacing w:val="3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-3"/>
            </w:rPr>
            <w:t>r</w:t>
          </w:r>
          <w:r w:rsidRPr="0039758F">
            <w:rPr>
              <w:rFonts w:ascii="Times New Roman" w:eastAsia="Arial" w:hAnsi="Times New Roman" w:cs="Times New Roman"/>
            </w:rPr>
            <w:t>az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przep</w:t>
          </w:r>
          <w:r w:rsidRPr="0039758F">
            <w:rPr>
              <w:rFonts w:ascii="Times New Roman" w:eastAsia="Arial" w:hAnsi="Times New Roman" w:cs="Times New Roman"/>
              <w:spacing w:val="-1"/>
            </w:rPr>
            <w:t>r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</w:rPr>
            <w:t>ad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upr</w:t>
          </w:r>
          <w:r w:rsidRPr="0039758F">
            <w:rPr>
              <w:rFonts w:ascii="Times New Roman" w:eastAsia="Arial" w:hAnsi="Times New Roman" w:cs="Times New Roman"/>
              <w:spacing w:val="-3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ed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  <w:spacing w:val="-2"/>
            </w:rPr>
            <w:t>c</w:t>
          </w:r>
          <w:r w:rsidRPr="0039758F">
            <w:rPr>
              <w:rFonts w:ascii="Times New Roman" w:eastAsia="Arial" w:hAnsi="Times New Roman" w:cs="Times New Roman"/>
            </w:rPr>
            <w:t>h kons</w:t>
          </w:r>
          <w:r w:rsidRPr="0039758F">
            <w:rPr>
              <w:rFonts w:ascii="Times New Roman" w:eastAsia="Arial" w:hAnsi="Times New Roman" w:cs="Times New Roman"/>
              <w:spacing w:val="-2"/>
            </w:rPr>
            <w:t>u</w:t>
          </w:r>
          <w:r w:rsidRPr="0039758F">
            <w:rPr>
              <w:rFonts w:ascii="Times New Roman" w:eastAsia="Arial" w:hAnsi="Times New Roman" w:cs="Times New Roman"/>
              <w:spacing w:val="1"/>
            </w:rPr>
            <w:t>l</w:t>
          </w:r>
          <w:r w:rsidRPr="0039758F">
            <w:rPr>
              <w:rFonts w:ascii="Times New Roman" w:eastAsia="Arial" w:hAnsi="Times New Roman" w:cs="Times New Roman"/>
              <w:spacing w:val="-1"/>
            </w:rPr>
            <w:t>t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2"/>
            </w:rPr>
            <w:t>c</w:t>
          </w:r>
          <w:r w:rsidRPr="0039758F">
            <w:rPr>
              <w:rFonts w:ascii="Times New Roman" w:eastAsia="Arial" w:hAnsi="Times New Roman" w:cs="Times New Roman"/>
              <w:spacing w:val="1"/>
            </w:rPr>
            <w:t>j</w:t>
          </w:r>
          <w:r w:rsidRPr="0039758F">
            <w:rPr>
              <w:rFonts w:ascii="Times New Roman" w:eastAsia="Arial" w:hAnsi="Times New Roman" w:cs="Times New Roman"/>
            </w:rPr>
            <w:t>i z</w:t>
          </w:r>
          <w:r w:rsidRPr="0039758F">
            <w:rPr>
              <w:rFonts w:ascii="Times New Roman" w:eastAsia="Arial" w:hAnsi="Times New Roman" w:cs="Times New Roman"/>
              <w:spacing w:val="-3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orga</w:t>
          </w:r>
          <w:r w:rsidRPr="0039758F">
            <w:rPr>
              <w:rFonts w:ascii="Times New Roman" w:eastAsia="Arial" w:hAnsi="Times New Roman" w:cs="Times New Roman"/>
              <w:spacing w:val="-3"/>
            </w:rPr>
            <w:t>n</w:t>
          </w:r>
          <w:r w:rsidRPr="0039758F">
            <w:rPr>
              <w:rFonts w:ascii="Times New Roman" w:eastAsia="Arial" w:hAnsi="Times New Roman" w:cs="Times New Roman"/>
              <w:spacing w:val="-2"/>
            </w:rPr>
            <w:t>e</w:t>
          </w:r>
          <w:r w:rsidRPr="0039758F">
            <w:rPr>
              <w:rFonts w:ascii="Times New Roman" w:eastAsia="Arial" w:hAnsi="Times New Roman" w:cs="Times New Roman"/>
            </w:rPr>
            <w:t>m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na</w:t>
          </w:r>
          <w:r w:rsidRPr="0039758F">
            <w:rPr>
              <w:rFonts w:ascii="Times New Roman" w:eastAsia="Arial" w:hAnsi="Times New Roman" w:cs="Times New Roman"/>
              <w:spacing w:val="-2"/>
            </w:rPr>
            <w:t>dz</w:t>
          </w:r>
          <w:r w:rsidRPr="0039758F">
            <w:rPr>
              <w:rFonts w:ascii="Times New Roman" w:eastAsia="Arial" w:hAnsi="Times New Roman" w:cs="Times New Roman"/>
            </w:rPr>
            <w:t>orcz</w:t>
          </w:r>
          <w:r w:rsidRPr="0039758F">
            <w:rPr>
              <w:rFonts w:ascii="Times New Roman" w:eastAsia="Arial" w:hAnsi="Times New Roman" w:cs="Times New Roman"/>
              <w:spacing w:val="-3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m</w:t>
          </w:r>
          <w:r w:rsidRPr="0039758F">
            <w:rPr>
              <w:rFonts w:ascii="Times New Roman" w:eastAsia="Arial" w:hAnsi="Times New Roman" w:cs="Times New Roman"/>
              <w:spacing w:val="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i 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</w:rPr>
            <w:t>dro</w:t>
          </w:r>
          <w:r w:rsidRPr="0039758F">
            <w:rPr>
              <w:rFonts w:ascii="Times New Roman" w:eastAsia="Arial" w:hAnsi="Times New Roman" w:cs="Times New Roman"/>
              <w:spacing w:val="-3"/>
            </w:rPr>
            <w:t>ż</w:t>
          </w:r>
          <w:r w:rsidRPr="0039758F">
            <w:rPr>
              <w:rFonts w:ascii="Times New Roman" w:eastAsia="Arial" w:hAnsi="Times New Roman" w:cs="Times New Roman"/>
            </w:rPr>
            <w:t>en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 xml:space="preserve">a 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1"/>
            </w:rPr>
            <w:t>l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-2"/>
            </w:rPr>
            <w:t>c</w:t>
          </w:r>
          <w:r w:rsidRPr="0039758F">
            <w:rPr>
              <w:rFonts w:ascii="Times New Roman" w:eastAsia="Arial" w:hAnsi="Times New Roman" w:cs="Times New Roman"/>
            </w:rPr>
            <w:t>eń org</w:t>
          </w:r>
          <w:r w:rsidRPr="0039758F">
            <w:rPr>
              <w:rFonts w:ascii="Times New Roman" w:eastAsia="Arial" w:hAnsi="Times New Roman" w:cs="Times New Roman"/>
              <w:spacing w:val="-3"/>
            </w:rPr>
            <w:t>a</w:t>
          </w:r>
          <w:r w:rsidRPr="0039758F">
            <w:rPr>
              <w:rFonts w:ascii="Times New Roman" w:eastAsia="Arial" w:hAnsi="Times New Roman" w:cs="Times New Roman"/>
            </w:rPr>
            <w:t>n</w:t>
          </w:r>
          <w:r w:rsidRPr="0039758F">
            <w:rPr>
              <w:rFonts w:ascii="Times New Roman" w:eastAsia="Arial" w:hAnsi="Times New Roman" w:cs="Times New Roman"/>
              <w:spacing w:val="3"/>
            </w:rPr>
            <w:t>u</w:t>
          </w:r>
          <w:r w:rsidRPr="0039758F">
            <w:rPr>
              <w:rFonts w:ascii="Times New Roman" w:eastAsia="Arial" w:hAnsi="Times New Roman" w:cs="Times New Roman"/>
            </w:rPr>
            <w:t>,</w:t>
          </w:r>
        </w:p>
        <w:p w14:paraId="0AF66F96" w14:textId="77777777" w:rsidR="0063283E" w:rsidRPr="0039758F" w:rsidRDefault="0063283E" w:rsidP="0039758F">
          <w:pPr>
            <w:pStyle w:val="Akapitzlist"/>
            <w:numPr>
              <w:ilvl w:val="0"/>
              <w:numId w:val="8"/>
            </w:numPr>
            <w:spacing w:after="120" w:line="240" w:lineRule="auto"/>
            <w:ind w:left="426" w:right="57"/>
            <w:contextualSpacing w:val="0"/>
            <w:jc w:val="both"/>
            <w:rPr>
              <w:rFonts w:ascii="Times New Roman" w:eastAsia="Arial" w:hAnsi="Times New Roman" w:cs="Times New Roman"/>
            </w:rPr>
          </w:pPr>
          <w:r w:rsidRPr="0039758F">
            <w:rPr>
              <w:rFonts w:ascii="Times New Roman" w:hAnsi="Times New Roman" w:cs="Times New Roman"/>
            </w:rPr>
            <w:t xml:space="preserve">umożliwienie Administratorowi uczestnictwo w czynnościach wyjaśniających i informować   </w:t>
          </w:r>
          <w:r w:rsidR="0039758F" w:rsidRPr="0039758F">
            <w:rPr>
              <w:rFonts w:ascii="Times New Roman" w:hAnsi="Times New Roman" w:cs="Times New Roman"/>
            </w:rPr>
            <w:t>go</w:t>
          </w:r>
          <w:r w:rsidRPr="0039758F">
            <w:rPr>
              <w:rFonts w:ascii="Times New Roman" w:hAnsi="Times New Roman" w:cs="Times New Roman"/>
            </w:rPr>
            <w:t xml:space="preserve">  o ustaleniach z chwilą ich dokonania, w szczególności o stwierdzeniu naruszenia, przy czym powiadomienie o</w:t>
          </w:r>
          <w:r w:rsidRPr="0039758F">
            <w:rPr>
              <w:rFonts w:ascii="Times New Roman" w:eastAsia="Arial" w:hAnsi="Times New Roman" w:cs="Times New Roman"/>
              <w:spacing w:val="-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s</w:t>
          </w:r>
          <w:r w:rsidRPr="0039758F">
            <w:rPr>
              <w:rFonts w:ascii="Times New Roman" w:eastAsia="Arial" w:hAnsi="Times New Roman" w:cs="Times New Roman"/>
              <w:spacing w:val="-1"/>
            </w:rPr>
            <w:t>tw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erd</w:t>
          </w:r>
          <w:r w:rsidRPr="0039758F">
            <w:rPr>
              <w:rFonts w:ascii="Times New Roman" w:eastAsia="Arial" w:hAnsi="Times New Roman" w:cs="Times New Roman"/>
              <w:spacing w:val="-3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en</w:t>
          </w:r>
          <w:r w:rsidRPr="0039758F">
            <w:rPr>
              <w:rFonts w:ascii="Times New Roman" w:eastAsia="Arial" w:hAnsi="Times New Roman" w:cs="Times New Roman"/>
              <w:spacing w:val="-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u</w:t>
          </w:r>
          <w:r w:rsidRPr="0039758F">
            <w:rPr>
              <w:rFonts w:ascii="Times New Roman" w:eastAsia="Arial" w:hAnsi="Times New Roman" w:cs="Times New Roman"/>
              <w:spacing w:val="14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</w:rPr>
            <w:t>arus</w:t>
          </w:r>
          <w:r w:rsidRPr="0039758F">
            <w:rPr>
              <w:rFonts w:ascii="Times New Roman" w:eastAsia="Arial" w:hAnsi="Times New Roman" w:cs="Times New Roman"/>
              <w:spacing w:val="-3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en</w:t>
          </w:r>
          <w:r w:rsidRPr="0039758F">
            <w:rPr>
              <w:rFonts w:ascii="Times New Roman" w:eastAsia="Arial" w:hAnsi="Times New Roman" w:cs="Times New Roman"/>
              <w:spacing w:val="-1"/>
            </w:rPr>
            <w:t>i</w:t>
          </w:r>
          <w:r w:rsidRPr="0039758F">
            <w:rPr>
              <w:rFonts w:ascii="Times New Roman" w:eastAsia="Arial" w:hAnsi="Times New Roman" w:cs="Times New Roman"/>
              <w:spacing w:val="-2"/>
            </w:rPr>
            <w:t>a</w:t>
          </w:r>
          <w:r w:rsidRPr="0039758F">
            <w:rPr>
              <w:rFonts w:ascii="Times New Roman" w:eastAsia="Arial" w:hAnsi="Times New Roman" w:cs="Times New Roman"/>
            </w:rPr>
            <w:t>,</w:t>
          </w:r>
          <w:r w:rsidRPr="0039758F">
            <w:rPr>
              <w:rFonts w:ascii="Times New Roman" w:eastAsia="Arial" w:hAnsi="Times New Roman" w:cs="Times New Roman"/>
              <w:spacing w:val="12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po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</w:rPr>
            <w:t>no</w:t>
          </w:r>
          <w:r w:rsidRPr="0039758F">
            <w:rPr>
              <w:rFonts w:ascii="Times New Roman" w:eastAsia="Arial" w:hAnsi="Times New Roman" w:cs="Times New Roman"/>
              <w:spacing w:val="14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być</w:t>
          </w:r>
          <w:r w:rsidRPr="0039758F">
            <w:rPr>
              <w:rFonts w:ascii="Times New Roman" w:eastAsia="Arial" w:hAnsi="Times New Roman" w:cs="Times New Roman"/>
              <w:spacing w:val="1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pr</w:t>
          </w:r>
          <w:r w:rsidRPr="0039758F">
            <w:rPr>
              <w:rFonts w:ascii="Times New Roman" w:eastAsia="Arial" w:hAnsi="Times New Roman" w:cs="Times New Roman"/>
              <w:spacing w:val="-3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es</w:t>
          </w:r>
          <w:r w:rsidRPr="0039758F">
            <w:rPr>
              <w:rFonts w:ascii="Times New Roman" w:eastAsia="Arial" w:hAnsi="Times New Roman" w:cs="Times New Roman"/>
              <w:spacing w:val="1"/>
            </w:rPr>
            <w:t>ł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11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1"/>
            </w:rPr>
            <w:t>wr</w:t>
          </w:r>
          <w:r w:rsidRPr="0039758F">
            <w:rPr>
              <w:rFonts w:ascii="Times New Roman" w:eastAsia="Arial" w:hAnsi="Times New Roman" w:cs="Times New Roman"/>
            </w:rPr>
            <w:t>az</w:t>
          </w:r>
          <w:r w:rsidRPr="0039758F">
            <w:rPr>
              <w:rFonts w:ascii="Times New Roman" w:eastAsia="Arial" w:hAnsi="Times New Roman" w:cs="Times New Roman"/>
              <w:spacing w:val="1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z</w:t>
          </w:r>
          <w:r w:rsidRPr="0039758F">
            <w:rPr>
              <w:rFonts w:ascii="Times New Roman" w:eastAsia="Arial" w:hAnsi="Times New Roman" w:cs="Times New Roman"/>
              <w:spacing w:val="11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2"/>
            </w:rPr>
            <w:t>s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1"/>
            </w:rPr>
            <w:t>l</w:t>
          </w:r>
          <w:r w:rsidRPr="0039758F">
            <w:rPr>
              <w:rFonts w:ascii="Times New Roman" w:eastAsia="Arial" w:hAnsi="Times New Roman" w:cs="Times New Roman"/>
              <w:spacing w:val="2"/>
            </w:rPr>
            <w:t>k</w:t>
          </w:r>
          <w:r w:rsidRPr="0039758F">
            <w:rPr>
              <w:rFonts w:ascii="Times New Roman" w:eastAsia="Arial" w:hAnsi="Times New Roman" w:cs="Times New Roman"/>
            </w:rPr>
            <w:t>ą</w:t>
          </w:r>
          <w:r w:rsidRPr="0039758F">
            <w:rPr>
              <w:rFonts w:ascii="Times New Roman" w:eastAsia="Arial" w:hAnsi="Times New Roman" w:cs="Times New Roman"/>
              <w:spacing w:val="14"/>
            </w:rPr>
            <w:t xml:space="preserve"> 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  <w:spacing w:val="1"/>
            </w:rPr>
            <w:t>b</w:t>
          </w:r>
          <w:r w:rsidRPr="0039758F">
            <w:rPr>
              <w:rFonts w:ascii="Times New Roman" w:eastAsia="Arial" w:hAnsi="Times New Roman" w:cs="Times New Roman"/>
            </w:rPr>
            <w:t>ę</w:t>
          </w:r>
          <w:r w:rsidRPr="0039758F">
            <w:rPr>
              <w:rFonts w:ascii="Times New Roman" w:eastAsia="Arial" w:hAnsi="Times New Roman" w:cs="Times New Roman"/>
              <w:spacing w:val="-2"/>
            </w:rPr>
            <w:t>dn</w:t>
          </w:r>
          <w:r w:rsidRPr="0039758F">
            <w:rPr>
              <w:rFonts w:ascii="Times New Roman" w:eastAsia="Arial" w:hAnsi="Times New Roman" w:cs="Times New Roman"/>
            </w:rPr>
            <w:t>ą d</w:t>
          </w:r>
          <w:r w:rsidRPr="0039758F">
            <w:rPr>
              <w:rFonts w:ascii="Times New Roman" w:eastAsia="Arial" w:hAnsi="Times New Roman" w:cs="Times New Roman"/>
              <w:spacing w:val="-2"/>
            </w:rPr>
            <w:t>o</w:t>
          </w:r>
          <w:r w:rsidRPr="0039758F">
            <w:rPr>
              <w:rFonts w:ascii="Times New Roman" w:eastAsia="Arial" w:hAnsi="Times New Roman" w:cs="Times New Roman"/>
              <w:spacing w:val="2"/>
            </w:rPr>
            <w:t>k</w:t>
          </w:r>
          <w:r w:rsidRPr="0039758F">
            <w:rPr>
              <w:rFonts w:ascii="Times New Roman" w:eastAsia="Arial" w:hAnsi="Times New Roman" w:cs="Times New Roman"/>
              <w:spacing w:val="-2"/>
            </w:rPr>
            <w:t>u</w:t>
          </w:r>
          <w:r w:rsidRPr="0039758F">
            <w:rPr>
              <w:rFonts w:ascii="Times New Roman" w:eastAsia="Arial" w:hAnsi="Times New Roman" w:cs="Times New Roman"/>
              <w:spacing w:val="-1"/>
            </w:rPr>
            <w:t>m</w:t>
          </w:r>
          <w:r w:rsidRPr="0039758F">
            <w:rPr>
              <w:rFonts w:ascii="Times New Roman" w:eastAsia="Arial" w:hAnsi="Times New Roman" w:cs="Times New Roman"/>
            </w:rPr>
            <w:t>en</w:t>
          </w:r>
          <w:r w:rsidRPr="0039758F">
            <w:rPr>
              <w:rFonts w:ascii="Times New Roman" w:eastAsia="Arial" w:hAnsi="Times New Roman" w:cs="Times New Roman"/>
              <w:spacing w:val="-1"/>
            </w:rPr>
            <w:t>t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2"/>
            </w:rPr>
            <w:t>c</w:t>
          </w:r>
          <w:r w:rsidRPr="0039758F">
            <w:rPr>
              <w:rFonts w:ascii="Times New Roman" w:eastAsia="Arial" w:hAnsi="Times New Roman" w:cs="Times New Roman"/>
              <w:spacing w:val="2"/>
            </w:rPr>
            <w:t>j</w:t>
          </w:r>
          <w:r w:rsidRPr="0039758F">
            <w:rPr>
              <w:rFonts w:ascii="Times New Roman" w:eastAsia="Arial" w:hAnsi="Times New Roman" w:cs="Times New Roman"/>
            </w:rPr>
            <w:t>ą</w:t>
          </w:r>
          <w:r w:rsidRPr="0039758F">
            <w:rPr>
              <w:rFonts w:ascii="Times New Roman" w:eastAsia="Arial" w:hAnsi="Times New Roman" w:cs="Times New Roman"/>
              <w:spacing w:val="3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do</w:t>
          </w:r>
          <w:r w:rsidRPr="0039758F">
            <w:rPr>
              <w:rFonts w:ascii="Times New Roman" w:eastAsia="Arial" w:hAnsi="Times New Roman" w:cs="Times New Roman"/>
              <w:spacing w:val="-1"/>
            </w:rPr>
            <w:t>t</w:t>
          </w:r>
          <w:r w:rsidRPr="0039758F">
            <w:rPr>
              <w:rFonts w:ascii="Times New Roman" w:eastAsia="Arial" w:hAnsi="Times New Roman" w:cs="Times New Roman"/>
              <w:spacing w:val="-2"/>
            </w:rPr>
            <w:t>y</w:t>
          </w:r>
          <w:r w:rsidRPr="0039758F">
            <w:rPr>
              <w:rFonts w:ascii="Times New Roman" w:eastAsia="Arial" w:hAnsi="Times New Roman" w:cs="Times New Roman"/>
            </w:rPr>
            <w:t>c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ącą</w:t>
          </w:r>
          <w:r w:rsidRPr="0039758F">
            <w:rPr>
              <w:rFonts w:ascii="Times New Roman" w:eastAsia="Arial" w:hAnsi="Times New Roman" w:cs="Times New Roman"/>
              <w:spacing w:val="3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narus</w:t>
          </w:r>
          <w:r w:rsidRPr="0039758F">
            <w:rPr>
              <w:rFonts w:ascii="Times New Roman" w:eastAsia="Arial" w:hAnsi="Times New Roman" w:cs="Times New Roman"/>
              <w:spacing w:val="-3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a,</w:t>
          </w:r>
          <w:r w:rsidRPr="0039758F">
            <w:rPr>
              <w:rFonts w:ascii="Times New Roman" w:eastAsia="Arial" w:hAnsi="Times New Roman" w:cs="Times New Roman"/>
              <w:spacing w:val="2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aby u</w:t>
          </w:r>
          <w:r w:rsidRPr="0039758F">
            <w:rPr>
              <w:rFonts w:ascii="Times New Roman" w:eastAsia="Arial" w:hAnsi="Times New Roman" w:cs="Times New Roman"/>
              <w:spacing w:val="2"/>
            </w:rPr>
            <w:t>m</w:t>
          </w:r>
          <w:r w:rsidRPr="0039758F">
            <w:rPr>
              <w:rFonts w:ascii="Times New Roman" w:eastAsia="Arial" w:hAnsi="Times New Roman" w:cs="Times New Roman"/>
              <w:spacing w:val="1"/>
            </w:rPr>
            <w:t>o</w:t>
          </w:r>
          <w:r w:rsidRPr="0039758F">
            <w:rPr>
              <w:rFonts w:ascii="Times New Roman" w:eastAsia="Arial" w:hAnsi="Times New Roman" w:cs="Times New Roman"/>
              <w:spacing w:val="-2"/>
            </w:rPr>
            <w:t>ż</w:t>
          </w:r>
          <w:r w:rsidRPr="0039758F">
            <w:rPr>
              <w:rFonts w:ascii="Times New Roman" w:eastAsia="Arial" w:hAnsi="Times New Roman" w:cs="Times New Roman"/>
              <w:spacing w:val="-1"/>
            </w:rPr>
            <w:t>l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ć A</w:t>
          </w:r>
          <w:r w:rsidRPr="0039758F">
            <w:rPr>
              <w:rFonts w:ascii="Times New Roman" w:eastAsia="Arial" w:hAnsi="Times New Roman" w:cs="Times New Roman"/>
              <w:spacing w:val="-2"/>
            </w:rPr>
            <w:t>d</w:t>
          </w:r>
          <w:r w:rsidRPr="0039758F">
            <w:rPr>
              <w:rFonts w:ascii="Times New Roman" w:eastAsia="Arial" w:hAnsi="Times New Roman" w:cs="Times New Roman"/>
              <w:spacing w:val="-1"/>
            </w:rPr>
            <w:t>m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s</w:t>
          </w:r>
          <w:r w:rsidRPr="0039758F">
            <w:rPr>
              <w:rFonts w:ascii="Times New Roman" w:eastAsia="Arial" w:hAnsi="Times New Roman" w:cs="Times New Roman"/>
              <w:spacing w:val="-1"/>
            </w:rPr>
            <w:t>tr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1"/>
            </w:rPr>
            <w:t>t</w:t>
          </w:r>
          <w:r w:rsidRPr="0039758F">
            <w:rPr>
              <w:rFonts w:ascii="Times New Roman" w:eastAsia="Arial" w:hAnsi="Times New Roman" w:cs="Times New Roman"/>
            </w:rPr>
            <w:t>or</w:t>
          </w:r>
          <w:r w:rsidRPr="0039758F">
            <w:rPr>
              <w:rFonts w:ascii="Times New Roman" w:eastAsia="Arial" w:hAnsi="Times New Roman" w:cs="Times New Roman"/>
              <w:spacing w:val="-3"/>
            </w:rPr>
            <w:t>o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</w:rPr>
            <w:t>i spe</w:t>
          </w:r>
          <w:r w:rsidRPr="0039758F">
            <w:rPr>
              <w:rFonts w:ascii="Times New Roman" w:eastAsia="Arial" w:hAnsi="Times New Roman" w:cs="Times New Roman"/>
              <w:spacing w:val="-1"/>
            </w:rPr>
            <w:t>ł</w:t>
          </w:r>
          <w:r w:rsidRPr="0039758F">
            <w:rPr>
              <w:rFonts w:ascii="Times New Roman" w:eastAsia="Arial" w:hAnsi="Times New Roman" w:cs="Times New Roman"/>
            </w:rPr>
            <w:t>n</w:t>
          </w:r>
          <w:r w:rsidRPr="0039758F">
            <w:rPr>
              <w:rFonts w:ascii="Times New Roman" w:eastAsia="Arial" w:hAnsi="Times New Roman" w:cs="Times New Roman"/>
              <w:spacing w:val="-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e</w:t>
          </w:r>
          <w:r w:rsidRPr="0039758F">
            <w:rPr>
              <w:rFonts w:ascii="Times New Roman" w:eastAsia="Arial" w:hAnsi="Times New Roman" w:cs="Times New Roman"/>
              <w:spacing w:val="-2"/>
            </w:rPr>
            <w:t>n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e o</w:t>
          </w:r>
          <w:r w:rsidRPr="0039758F">
            <w:rPr>
              <w:rFonts w:ascii="Times New Roman" w:eastAsia="Arial" w:hAnsi="Times New Roman" w:cs="Times New Roman"/>
              <w:spacing w:val="-2"/>
            </w:rPr>
            <w:t>b</w:t>
          </w:r>
          <w:r w:rsidRPr="0039758F">
            <w:rPr>
              <w:rFonts w:ascii="Times New Roman" w:eastAsia="Arial" w:hAnsi="Times New Roman" w:cs="Times New Roman"/>
            </w:rPr>
            <w:t>o</w:t>
          </w:r>
          <w:r w:rsidRPr="0039758F">
            <w:rPr>
              <w:rFonts w:ascii="Times New Roman" w:eastAsia="Arial" w:hAnsi="Times New Roman" w:cs="Times New Roman"/>
              <w:spacing w:val="-1"/>
            </w:rPr>
            <w:t>w</w:t>
          </w:r>
          <w:r w:rsidRPr="0039758F">
            <w:rPr>
              <w:rFonts w:ascii="Times New Roman" w:eastAsia="Arial" w:hAnsi="Times New Roman" w:cs="Times New Roman"/>
              <w:spacing w:val="2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ą</w:t>
          </w:r>
          <w:r w:rsidRPr="0039758F">
            <w:rPr>
              <w:rFonts w:ascii="Times New Roman" w:eastAsia="Arial" w:hAnsi="Times New Roman" w:cs="Times New Roman"/>
              <w:spacing w:val="-5"/>
            </w:rPr>
            <w:t>z</w:t>
          </w:r>
          <w:r w:rsidRPr="0039758F">
            <w:rPr>
              <w:rFonts w:ascii="Times New Roman" w:eastAsia="Arial" w:hAnsi="Times New Roman" w:cs="Times New Roman"/>
              <w:spacing w:val="2"/>
            </w:rPr>
            <w:t>k</w:t>
          </w:r>
          <w:r w:rsidRPr="0039758F">
            <w:rPr>
              <w:rFonts w:ascii="Times New Roman" w:eastAsia="Arial" w:hAnsi="Times New Roman" w:cs="Times New Roman"/>
            </w:rPr>
            <w:t>u po</w:t>
          </w:r>
          <w:r w:rsidRPr="0039758F">
            <w:rPr>
              <w:rFonts w:ascii="Times New Roman" w:eastAsia="Arial" w:hAnsi="Times New Roman" w:cs="Times New Roman"/>
              <w:spacing w:val="-3"/>
            </w:rPr>
            <w:t>w</w:t>
          </w:r>
          <w:r w:rsidRPr="0039758F">
            <w:rPr>
              <w:rFonts w:ascii="Times New Roman" w:eastAsia="Arial" w:hAnsi="Times New Roman" w:cs="Times New Roman"/>
              <w:spacing w:val="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a</w:t>
          </w:r>
          <w:r w:rsidRPr="0039758F">
            <w:rPr>
              <w:rFonts w:ascii="Times New Roman" w:eastAsia="Arial" w:hAnsi="Times New Roman" w:cs="Times New Roman"/>
              <w:spacing w:val="-2"/>
            </w:rPr>
            <w:t>do</w:t>
          </w:r>
          <w:r w:rsidRPr="0039758F">
            <w:rPr>
              <w:rFonts w:ascii="Times New Roman" w:eastAsia="Arial" w:hAnsi="Times New Roman" w:cs="Times New Roman"/>
              <w:spacing w:val="1"/>
            </w:rPr>
            <w:t>m</w:t>
          </w:r>
          <w:r w:rsidRPr="0039758F">
            <w:rPr>
              <w:rFonts w:ascii="Times New Roman" w:eastAsia="Arial" w:hAnsi="Times New Roman" w:cs="Times New Roman"/>
              <w:spacing w:val="-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en</w:t>
          </w:r>
          <w:r w:rsidRPr="0039758F">
            <w:rPr>
              <w:rFonts w:ascii="Times New Roman" w:eastAsia="Arial" w:hAnsi="Times New Roman" w:cs="Times New Roman"/>
              <w:spacing w:val="-1"/>
            </w:rPr>
            <w:t>i</w:t>
          </w:r>
          <w:r w:rsidRPr="0039758F">
            <w:rPr>
              <w:rFonts w:ascii="Times New Roman" w:eastAsia="Arial" w:hAnsi="Times New Roman" w:cs="Times New Roman"/>
            </w:rPr>
            <w:t>a org</w:t>
          </w:r>
          <w:r w:rsidRPr="0039758F">
            <w:rPr>
              <w:rFonts w:ascii="Times New Roman" w:eastAsia="Arial" w:hAnsi="Times New Roman" w:cs="Times New Roman"/>
              <w:spacing w:val="-3"/>
            </w:rPr>
            <w:t>a</w:t>
          </w:r>
          <w:r w:rsidRPr="0039758F">
            <w:rPr>
              <w:rFonts w:ascii="Times New Roman" w:eastAsia="Arial" w:hAnsi="Times New Roman" w:cs="Times New Roman"/>
              <w:spacing w:val="1"/>
            </w:rPr>
            <w:t>n</w:t>
          </w:r>
          <w:r w:rsidRPr="0039758F">
            <w:rPr>
              <w:rFonts w:ascii="Times New Roman" w:eastAsia="Arial" w:hAnsi="Times New Roman" w:cs="Times New Roman"/>
            </w:rPr>
            <w:t>u</w:t>
          </w:r>
          <w:r w:rsidRPr="0039758F">
            <w:rPr>
              <w:rFonts w:ascii="Times New Roman" w:eastAsia="Arial" w:hAnsi="Times New Roman" w:cs="Times New Roman"/>
              <w:spacing w:val="-1"/>
            </w:rPr>
            <w:t xml:space="preserve"> </w:t>
          </w:r>
          <w:r w:rsidRPr="0039758F">
            <w:rPr>
              <w:rFonts w:ascii="Times New Roman" w:eastAsia="Arial" w:hAnsi="Times New Roman" w:cs="Times New Roman"/>
            </w:rPr>
            <w:t>n</w:t>
          </w:r>
          <w:r w:rsidRPr="0039758F">
            <w:rPr>
              <w:rFonts w:ascii="Times New Roman" w:eastAsia="Arial" w:hAnsi="Times New Roman" w:cs="Times New Roman"/>
              <w:spacing w:val="-2"/>
            </w:rPr>
            <w:t>a</w:t>
          </w:r>
          <w:r w:rsidRPr="0039758F">
            <w:rPr>
              <w:rFonts w:ascii="Times New Roman" w:eastAsia="Arial" w:hAnsi="Times New Roman" w:cs="Times New Roman"/>
            </w:rPr>
            <w:t>d</w:t>
          </w:r>
          <w:r w:rsidRPr="0039758F">
            <w:rPr>
              <w:rFonts w:ascii="Times New Roman" w:eastAsia="Arial" w:hAnsi="Times New Roman" w:cs="Times New Roman"/>
              <w:spacing w:val="-2"/>
            </w:rPr>
            <w:t>z</w:t>
          </w:r>
          <w:r w:rsidRPr="0039758F">
            <w:rPr>
              <w:rFonts w:ascii="Times New Roman" w:eastAsia="Arial" w:hAnsi="Times New Roman" w:cs="Times New Roman"/>
            </w:rPr>
            <w:t>oru.</w:t>
          </w:r>
        </w:p>
        <w:p w14:paraId="2B2378F4" w14:textId="77777777" w:rsidR="0079656D" w:rsidRPr="0039758F" w:rsidRDefault="0039758F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7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>.</w:t>
          </w:r>
          <w:r w:rsidR="00834637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Przetwarzający, uwzględniając charakter przetwarzania oraz dostępne mu informacje, pomaga </w:t>
          </w:r>
          <w:r w:rsidR="00CB0BCB" w:rsidRPr="0039758F">
            <w:rPr>
              <w:rFonts w:ascii="Times New Roman" w:hAnsi="Times New Roman" w:cs="Times New Roman"/>
              <w:noProof/>
              <w:lang w:val="pl-PL" w:eastAsia="pl-PL"/>
            </w:rPr>
            <w:t>A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dministratorowi </w:t>
          </w:r>
          <w:r w:rsidR="00CB0BCB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Danych 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wywiązać się z obowiązków określonych w art. 32–36 rozporządzenia Parlamentu Europejskiego i Rady (UE) 2016/679 z 27 kwietnia 2016 r. </w:t>
          </w:r>
          <w:r w:rsidR="00AF05A8" w:rsidRPr="0039758F">
            <w:rPr>
              <w:rFonts w:ascii="Times New Roman" w:hAnsi="Times New Roman" w:cs="Times New Roman"/>
              <w:noProof/>
              <w:lang w:val="pl-PL" w:eastAsia="pl-PL"/>
            </w:rPr>
            <w:br/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w sprawie ochrony osób fizycznych w związku z przetwarzaniem danych osobowych </w:t>
          </w:r>
          <w:r w:rsidR="00AF05A8" w:rsidRPr="0039758F">
            <w:rPr>
              <w:rFonts w:ascii="Times New Roman" w:hAnsi="Times New Roman" w:cs="Times New Roman"/>
              <w:noProof/>
              <w:lang w:val="pl-PL" w:eastAsia="pl-PL"/>
            </w:rPr>
            <w:br/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>i w sprawie swobodnego przepływu takich danych (ogólne rozporządzenie o ochronie danych).</w:t>
          </w:r>
        </w:p>
        <w:p w14:paraId="0AE3E99B" w14:textId="77777777" w:rsidR="00A10BA5" w:rsidRPr="0039758F" w:rsidRDefault="0039758F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8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>.</w:t>
          </w:r>
          <w:r w:rsidR="00834637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A10BA5" w:rsidRPr="0039758F">
            <w:rPr>
              <w:rFonts w:ascii="Times New Roman" w:hAnsi="Times New Roman" w:cs="Times New Roman"/>
              <w:noProof/>
              <w:lang w:val="pl-PL" w:eastAsia="pl-PL"/>
            </w:rPr>
            <w:t>Przetwarzający po zakończeniu świadczenia usług związanych z przetwarzaniem zależnie od decyzji Administratora Danych usuwa protokolarnie wszelkie dane osobowe oraz usuwa wszelkie ich istniejące kopie, chyba że szczególne przepisy prawa nakazują przechowywanie danych osobowych. Usunięcia danych dokonuje w terminie 14 dni od zakończenia/rozwiazania umowy, a jeden z podpisanych egzemplarzy proptokołu usunięcia danych przekazuje Powierzajacemu.</w:t>
          </w:r>
        </w:p>
        <w:p w14:paraId="6485A54A" w14:textId="77777777" w:rsidR="0079656D" w:rsidRPr="0039758F" w:rsidRDefault="0039758F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9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>.</w:t>
          </w:r>
          <w:r w:rsidR="00834637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Przetwarzający udostępnia </w:t>
          </w:r>
          <w:r w:rsidR="00CB0BCB" w:rsidRPr="0039758F">
            <w:rPr>
              <w:rFonts w:ascii="Times New Roman" w:hAnsi="Times New Roman" w:cs="Times New Roman"/>
              <w:noProof/>
              <w:lang w:val="pl-PL" w:eastAsia="pl-PL"/>
            </w:rPr>
            <w:t>A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dministratorowi </w:t>
          </w:r>
          <w:r w:rsidR="00CB0BCB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Danych 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wszelkie informacje niezbędne do wykazania spełnienia obowiązków określonych w niniejszej umowie oraz umożliwia </w:t>
          </w:r>
          <w:r w:rsidR="005F38CA" w:rsidRPr="0039758F">
            <w:rPr>
              <w:rFonts w:ascii="Times New Roman" w:hAnsi="Times New Roman" w:cs="Times New Roman"/>
              <w:noProof/>
              <w:lang w:val="pl-PL" w:eastAsia="pl-PL"/>
            </w:rPr>
            <w:t>A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dministratorowi </w:t>
          </w:r>
          <w:r w:rsidR="005F38CA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Danych 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lub audytorowi upoważnionemu przez </w:t>
          </w:r>
          <w:r w:rsidR="005F38CA" w:rsidRPr="0039758F">
            <w:rPr>
              <w:rFonts w:ascii="Times New Roman" w:hAnsi="Times New Roman" w:cs="Times New Roman"/>
              <w:noProof/>
              <w:lang w:val="pl-PL" w:eastAsia="pl-PL"/>
            </w:rPr>
            <w:t>A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>dministratora przeprowadzanie audytów, w tym inspekcji, i przyczynia się do nich.</w:t>
          </w:r>
        </w:p>
        <w:p w14:paraId="7622FABF" w14:textId="77777777" w:rsidR="00E71ABC" w:rsidRPr="0039758F" w:rsidRDefault="0039758F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10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>.</w:t>
          </w:r>
          <w:r w:rsidR="002432A3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Przetwarzający nie korzysta z usług innego podmiotu przetwarzającego bez uprzedniej szczegółowej lub ogólnej pisemnej zgody Administratora </w:t>
          </w:r>
          <w:r w:rsidR="005F38CA" w:rsidRPr="0039758F">
            <w:rPr>
              <w:rFonts w:ascii="Times New Roman" w:hAnsi="Times New Roman" w:cs="Times New Roman"/>
              <w:noProof/>
              <w:lang w:val="pl-PL" w:eastAsia="pl-PL"/>
            </w:rPr>
            <w:t>D</w:t>
          </w:r>
          <w:r w:rsidR="0079656D" w:rsidRPr="0039758F">
            <w:rPr>
              <w:rFonts w:ascii="Times New Roman" w:hAnsi="Times New Roman" w:cs="Times New Roman"/>
              <w:noProof/>
              <w:lang w:val="pl-PL" w:eastAsia="pl-PL"/>
            </w:rPr>
            <w:t>anych.</w:t>
          </w:r>
        </w:p>
        <w:p w14:paraId="36FA5CAF" w14:textId="77777777" w:rsidR="0079656D" w:rsidRPr="0039758F" w:rsidRDefault="0079656D" w:rsidP="0039758F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§ 4</w:t>
          </w:r>
        </w:p>
        <w:p w14:paraId="3DC2839C" w14:textId="77777777" w:rsidR="0079656D" w:rsidRPr="0039758F" w:rsidRDefault="0079656D" w:rsidP="0039758F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Odpowiedzialność Stron</w:t>
          </w:r>
        </w:p>
        <w:p w14:paraId="6A3FCFEF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lastRenderedPageBreak/>
            <w:t>1.</w:t>
          </w:r>
          <w:r w:rsidR="005F38CA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Administrator </w:t>
          </w:r>
          <w:r w:rsidR="005F38CA" w:rsidRPr="0039758F">
            <w:rPr>
              <w:rFonts w:ascii="Times New Roman" w:hAnsi="Times New Roman" w:cs="Times New Roman"/>
              <w:noProof/>
              <w:lang w:val="pl-PL" w:eastAsia="pl-PL"/>
            </w:rPr>
            <w:t>D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anych ponosi odpowiedzialność za przestrzeganie przepisów prawa </w:t>
          </w:r>
          <w:r w:rsidR="00AF05A8" w:rsidRPr="0039758F">
            <w:rPr>
              <w:rFonts w:ascii="Times New Roman" w:hAnsi="Times New Roman" w:cs="Times New Roman"/>
              <w:noProof/>
              <w:lang w:val="pl-PL" w:eastAsia="pl-PL"/>
            </w:rPr>
            <w:br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w zakresie przetwarzania i ochrony danych osobowych według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    </w:r>
        </w:p>
        <w:p w14:paraId="2D1902FB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2.</w:t>
          </w:r>
          <w:r w:rsidR="00B520D1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Powyższe nie wyłącza odpowiedzialności </w:t>
          </w:r>
          <w:r w:rsidR="00E52E57" w:rsidRPr="0039758F">
            <w:rPr>
              <w:rFonts w:ascii="Times New Roman" w:hAnsi="Times New Roman" w:cs="Times New Roman"/>
              <w:noProof/>
              <w:lang w:val="pl-PL" w:eastAsia="pl-PL"/>
            </w:rPr>
            <w:t>P</w:t>
          </w:r>
          <w:r w:rsidR="00B520D1" w:rsidRPr="0039758F">
            <w:rPr>
              <w:rFonts w:ascii="Times New Roman" w:hAnsi="Times New Roman" w:cs="Times New Roman"/>
              <w:noProof/>
              <w:lang w:val="pl-PL" w:eastAsia="pl-PL"/>
            </w:rPr>
            <w:t>rzetwarzającego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za przetwarzanie powierzonych danych niezgodnie z umową.</w:t>
          </w:r>
        </w:p>
        <w:p w14:paraId="33941407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3.</w:t>
          </w:r>
          <w:r w:rsidR="008408E2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Przetwarzający odpowiada za szkody spowodowane przetwarzaniem, jeśli nie dopełnił obowiązków, które nakłada niniejsza umowa, lub gdy działał poza zgodnymi z prawem instrukcjami </w:t>
          </w:r>
          <w:r w:rsidR="00AE3631" w:rsidRPr="0039758F">
            <w:rPr>
              <w:rFonts w:ascii="Times New Roman" w:hAnsi="Times New Roman" w:cs="Times New Roman"/>
              <w:noProof/>
              <w:lang w:val="pl-PL" w:eastAsia="pl-PL"/>
            </w:rPr>
            <w:t>A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dministratora </w:t>
          </w:r>
          <w:r w:rsidR="00AE3631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Danych 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lub wbrew tym instrukcjom.</w:t>
          </w:r>
        </w:p>
        <w:p w14:paraId="52D116E6" w14:textId="77777777" w:rsidR="0079656D" w:rsidRPr="0039758F" w:rsidRDefault="0079656D" w:rsidP="0039758F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 xml:space="preserve">§ </w:t>
          </w:r>
          <w:r w:rsidR="00450E56"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5</w:t>
          </w:r>
        </w:p>
        <w:p w14:paraId="3A6864E6" w14:textId="77777777" w:rsidR="0079656D" w:rsidRPr="0039758F" w:rsidRDefault="0079656D" w:rsidP="0039758F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b/>
              <w:noProof/>
              <w:lang w:val="pl-PL" w:eastAsia="pl-PL"/>
            </w:rPr>
            <w:t>Postanowienia końcowe</w:t>
          </w:r>
        </w:p>
        <w:p w14:paraId="51F3A23F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1.</w:t>
          </w:r>
          <w:r w:rsidR="008408E2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Wszelkie zmiany niniejszej Umowy powinny być dokonane w formie pisemnej pod rygorem nieważności.</w:t>
          </w:r>
        </w:p>
        <w:p w14:paraId="0AA42ACC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2.</w:t>
          </w:r>
          <w:r w:rsidR="008408E2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W zakresie nieuregulowanym niniejszą Umową zastosowanie mają przepisy Kodeksu cywilnego.</w:t>
          </w:r>
        </w:p>
        <w:p w14:paraId="570A9AC4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3.</w:t>
          </w:r>
          <w:r w:rsidR="008408E2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W przypadku, gdy niniejsza Umowa odwołuje się do przepisów prawa, oznacza to również inne przepisy dotyczące ochrony danych osobowych, a także wszelkie nowelizacje, jakie wejdą w życie po dniu zawarcia Umowy, jak również akty prawne, które zastąpią wskazane ustawy i rozporządzenia.</w:t>
          </w:r>
        </w:p>
        <w:p w14:paraId="4CE0360E" w14:textId="77777777" w:rsidR="0079656D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4.</w:t>
          </w:r>
          <w:r w:rsidR="008408E2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="00904578" w:rsidRPr="0039758F">
            <w:rPr>
              <w:rFonts w:ascii="Times New Roman" w:hAnsi="Times New Roman" w:cs="Times New Roman"/>
              <w:noProof/>
              <w:lang w:val="pl-PL" w:eastAsia="pl-PL"/>
            </w:rPr>
            <w:t>Umowę sporządzono w trzech jednobrzmiących egzemplarzach, z których jeden otrzymuje Przetwarzający, a dwa Powierzający.</w:t>
          </w:r>
        </w:p>
        <w:p w14:paraId="5086A3A8" w14:textId="77777777" w:rsidR="008E6A7E" w:rsidRPr="0039758F" w:rsidRDefault="0079656D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>5.</w:t>
          </w:r>
          <w:r w:rsidR="00C619A6" w:rsidRPr="0039758F">
            <w:rPr>
              <w:rFonts w:ascii="Times New Roman" w:hAnsi="Times New Roman" w:cs="Times New Roman"/>
              <w:noProof/>
              <w:lang w:val="pl-PL" w:eastAsia="pl-PL"/>
            </w:rPr>
            <w:tab/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Niniejsza </w:t>
          </w:r>
          <w:r w:rsidR="00B83428" w:rsidRPr="0039758F">
            <w:rPr>
              <w:rFonts w:ascii="Times New Roman" w:hAnsi="Times New Roman" w:cs="Times New Roman"/>
              <w:noProof/>
              <w:lang w:val="pl-PL" w:eastAsia="pl-PL"/>
            </w:rPr>
            <w:t>U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mowa powierzenia przetwarzania danych obowiązuje na czas </w:t>
          </w:r>
          <w:r w:rsidR="00B83428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wykonywania przez Przetwarzającego </w:t>
          </w:r>
          <w:r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</w:t>
          </w:r>
          <w:r w:rsidR="00D5116D" w:rsidRPr="0039758F">
            <w:rPr>
              <w:rFonts w:ascii="Times New Roman" w:hAnsi="Times New Roman" w:cs="Times New Roman"/>
              <w:noProof/>
              <w:lang w:val="pl-PL" w:eastAsia="pl-PL"/>
            </w:rPr>
            <w:t>czynności</w:t>
          </w:r>
          <w:r w:rsidR="00345927" w:rsidRPr="0039758F">
            <w:rPr>
              <w:rFonts w:ascii="Times New Roman" w:hAnsi="Times New Roman" w:cs="Times New Roman"/>
              <w:noProof/>
              <w:lang w:val="pl-PL" w:eastAsia="pl-PL"/>
            </w:rPr>
            <w:t xml:space="preserve"> ujętych w Umowie.</w:t>
          </w:r>
        </w:p>
        <w:p w14:paraId="58414570" w14:textId="77777777" w:rsidR="00003366" w:rsidRPr="0039758F" w:rsidRDefault="00003366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</w:p>
        <w:p w14:paraId="5B11B89F" w14:textId="77777777" w:rsidR="00174E8C" w:rsidRPr="0039758F" w:rsidRDefault="000452D5" w:rsidP="0039758F">
          <w:pPr>
            <w:spacing w:after="120" w:line="240" w:lineRule="auto"/>
            <w:ind w:left="357" w:hanging="357"/>
            <w:jc w:val="both"/>
            <w:rPr>
              <w:rFonts w:ascii="Times New Roman" w:hAnsi="Times New Roman" w:cs="Times New Roman"/>
              <w:noProof/>
              <w:lang w:val="pl-PL" w:eastAsia="pl-PL"/>
            </w:rPr>
          </w:pPr>
        </w:p>
      </w:sdtContent>
    </w:sdt>
    <w:p w14:paraId="51E48AEB" w14:textId="77777777" w:rsidR="00052C6B" w:rsidRPr="0039758F" w:rsidRDefault="00052C6B" w:rsidP="0039758F">
      <w:pPr>
        <w:spacing w:after="120" w:line="240" w:lineRule="auto"/>
        <w:ind w:left="357" w:hanging="357"/>
        <w:jc w:val="both"/>
        <w:rPr>
          <w:rFonts w:ascii="Times New Roman" w:hAnsi="Times New Roman" w:cs="Times New Roman"/>
          <w:noProof/>
          <w:lang w:val="pl-PL" w:eastAsia="pl-PL"/>
        </w:rPr>
      </w:pPr>
    </w:p>
    <w:p w14:paraId="47B24D6F" w14:textId="77777777" w:rsidR="00052C6B" w:rsidRPr="0039758F" w:rsidRDefault="00052C6B" w:rsidP="0039758F">
      <w:pPr>
        <w:spacing w:after="120" w:line="240" w:lineRule="auto"/>
        <w:jc w:val="both"/>
        <w:rPr>
          <w:rFonts w:ascii="Times New Roman" w:hAnsi="Times New Roman" w:cs="Times New Roman"/>
          <w:caps/>
        </w:rPr>
      </w:pPr>
      <w:r w:rsidRPr="0039758F">
        <w:rPr>
          <w:rFonts w:ascii="Times New Roman" w:hAnsi="Times New Roman" w:cs="Times New Roman"/>
          <w:caps/>
        </w:rPr>
        <w:t>................................................................</w:t>
      </w:r>
      <w:r w:rsidRPr="0039758F">
        <w:rPr>
          <w:rFonts w:ascii="Times New Roman" w:hAnsi="Times New Roman" w:cs="Times New Roman"/>
          <w:caps/>
        </w:rPr>
        <w:tab/>
      </w:r>
      <w:r w:rsidRPr="0039758F">
        <w:rPr>
          <w:rFonts w:ascii="Times New Roman" w:hAnsi="Times New Roman" w:cs="Times New Roman"/>
          <w:caps/>
        </w:rPr>
        <w:tab/>
      </w:r>
      <w:r w:rsidRPr="0039758F">
        <w:rPr>
          <w:rFonts w:ascii="Times New Roman" w:hAnsi="Times New Roman" w:cs="Times New Roman"/>
          <w:caps/>
        </w:rPr>
        <w:tab/>
      </w:r>
      <w:r w:rsidRPr="0039758F">
        <w:rPr>
          <w:rFonts w:ascii="Times New Roman" w:hAnsi="Times New Roman" w:cs="Times New Roman"/>
          <w:caps/>
        </w:rPr>
        <w:tab/>
        <w:t>................................................................</w:t>
      </w:r>
    </w:p>
    <w:p w14:paraId="1E518307" w14:textId="77777777" w:rsidR="00052C6B" w:rsidRPr="0039758F" w:rsidRDefault="00052C6B" w:rsidP="0039758F">
      <w:pPr>
        <w:pStyle w:val="Bezodstpw"/>
        <w:spacing w:after="120"/>
        <w:ind w:firstLine="357"/>
        <w:rPr>
          <w:rFonts w:ascii="Times New Roman" w:hAnsi="Times New Roman" w:cs="Times New Roman"/>
        </w:rPr>
      </w:pPr>
      <w:r w:rsidRPr="0039758F">
        <w:rPr>
          <w:rFonts w:ascii="Times New Roman" w:hAnsi="Times New Roman" w:cs="Times New Roman"/>
        </w:rPr>
        <w:t xml:space="preserve">             Powierzający</w:t>
      </w:r>
      <w:r w:rsidRPr="0039758F">
        <w:rPr>
          <w:rFonts w:ascii="Times New Roman" w:hAnsi="Times New Roman" w:cs="Times New Roman"/>
        </w:rPr>
        <w:tab/>
      </w:r>
      <w:r w:rsidRPr="0039758F">
        <w:rPr>
          <w:rFonts w:ascii="Times New Roman" w:hAnsi="Times New Roman" w:cs="Times New Roman"/>
        </w:rPr>
        <w:tab/>
      </w:r>
      <w:r w:rsidRPr="0039758F">
        <w:rPr>
          <w:rFonts w:ascii="Times New Roman" w:hAnsi="Times New Roman" w:cs="Times New Roman"/>
        </w:rPr>
        <w:tab/>
      </w:r>
      <w:r w:rsidRPr="0039758F">
        <w:rPr>
          <w:rFonts w:ascii="Times New Roman" w:hAnsi="Times New Roman" w:cs="Times New Roman"/>
        </w:rPr>
        <w:tab/>
      </w:r>
      <w:r w:rsidRPr="0039758F">
        <w:rPr>
          <w:rFonts w:ascii="Times New Roman" w:hAnsi="Times New Roman" w:cs="Times New Roman"/>
        </w:rPr>
        <w:tab/>
        <w:t xml:space="preserve">                                       Przetwarzający</w:t>
      </w:r>
    </w:p>
    <w:p w14:paraId="381C6601" w14:textId="77777777" w:rsidR="00174E8C" w:rsidRPr="0039758F" w:rsidRDefault="00174E8C" w:rsidP="0039758F">
      <w:pPr>
        <w:spacing w:after="120" w:line="240" w:lineRule="auto"/>
        <w:jc w:val="both"/>
        <w:rPr>
          <w:rFonts w:ascii="Times New Roman" w:hAnsi="Times New Roman" w:cs="Times New Roman"/>
        </w:rPr>
      </w:pPr>
    </w:p>
    <w:sectPr w:rsidR="00174E8C" w:rsidRPr="0039758F" w:rsidSect="00A10B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93" w:right="1418" w:bottom="1134" w:left="1418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1DB67" w14:textId="77777777" w:rsidR="000452D5" w:rsidRDefault="000452D5">
      <w:r>
        <w:separator/>
      </w:r>
    </w:p>
  </w:endnote>
  <w:endnote w:type="continuationSeparator" w:id="0">
    <w:p w14:paraId="05C7592A" w14:textId="77777777" w:rsidR="000452D5" w:rsidRDefault="0004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9CE3F" w14:textId="77777777" w:rsidR="004475B3" w:rsidRDefault="000452D5">
    <w:pPr>
      <w:pStyle w:val="Stopka"/>
    </w:pPr>
    <w:sdt>
      <w:sdtPr>
        <w:rPr>
          <w:rFonts w:asciiTheme="majorHAnsi" w:eastAsiaTheme="majorEastAsia" w:hAnsiTheme="majorHAnsi" w:cstheme="majorBidi"/>
        </w:rPr>
        <w:id w:val="1540706485"/>
        <w:temporary/>
        <w:showingPlcHdr/>
      </w:sdtPr>
      <w:sdtEndPr/>
      <w:sdtContent>
        <w:r w:rsidR="004475B3">
          <w:rPr>
            <w:rFonts w:asciiTheme="majorHAnsi" w:eastAsiaTheme="majorEastAsia" w:hAnsiTheme="majorHAnsi" w:cstheme="majorBidi"/>
            <w:lang w:val="pl-PL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  <w:lang w:val="pl-PL"/>
      </w:rPr>
      <w:t xml:space="preserve">Strona </w:t>
    </w:r>
    <w:r w:rsidR="004475B3">
      <w:fldChar w:fldCharType="begin"/>
    </w:r>
    <w:r w:rsidR="004475B3">
      <w:instrText>PAGE   \* MERGEFORMAT</w:instrText>
    </w:r>
    <w:r w:rsidR="004475B3">
      <w:fldChar w:fldCharType="separate"/>
    </w:r>
    <w:r w:rsidR="004475B3" w:rsidRPr="005C0F56">
      <w:rPr>
        <w:rFonts w:asciiTheme="majorHAnsi" w:eastAsiaTheme="majorEastAsia" w:hAnsiTheme="majorHAnsi" w:cstheme="majorBidi"/>
        <w:noProof/>
        <w:lang w:val="pl-PL"/>
      </w:rPr>
      <w:t>4</w:t>
    </w:r>
    <w:r w:rsidR="004475B3">
      <w:rPr>
        <w:rFonts w:asciiTheme="majorHAnsi" w:eastAsiaTheme="majorEastAsia" w:hAnsiTheme="majorHAnsi" w:cstheme="majorBidi"/>
        <w:noProof/>
      </w:rPr>
      <w:fldChar w:fldCharType="end"/>
    </w:r>
    <w:r w:rsidR="004475B3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924A84F" wp14:editId="5E59815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5A9D5F41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C2D71F" wp14:editId="0FC379CF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745CFF46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24C0DB" wp14:editId="72077669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1DCC4348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069398"/>
      <w:docPartObj>
        <w:docPartGallery w:val="Page Numbers (Bottom of Page)"/>
        <w:docPartUnique/>
      </w:docPartObj>
    </w:sdtPr>
    <w:sdtEndPr/>
    <w:sdtContent>
      <w:p w14:paraId="0B3A1952" w14:textId="77777777" w:rsidR="00AF05A8" w:rsidRDefault="00AF05A8" w:rsidP="00AF05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64A" w:rsidRPr="0002564A">
          <w:rPr>
            <w:noProof/>
            <w:lang w:val="pl-PL"/>
          </w:rPr>
          <w:t>1</w:t>
        </w:r>
        <w:r>
          <w:fldChar w:fldCharType="end"/>
        </w:r>
      </w:p>
    </w:sdtContent>
  </w:sdt>
  <w:p w14:paraId="4EEA16AF" w14:textId="77777777" w:rsidR="004475B3" w:rsidRDefault="004475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842211"/>
      <w:docPartObj>
        <w:docPartGallery w:val="Page Numbers (Bottom of Page)"/>
        <w:docPartUnique/>
      </w:docPartObj>
    </w:sdtPr>
    <w:sdtEndPr/>
    <w:sdtContent>
      <w:p w14:paraId="0C583710" w14:textId="77777777" w:rsidR="00AD1FB5" w:rsidRDefault="00AD1F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6D3" w:rsidRPr="006846D3">
          <w:rPr>
            <w:noProof/>
            <w:lang w:val="pl-PL"/>
          </w:rPr>
          <w:t>1</w:t>
        </w:r>
        <w:r>
          <w:fldChar w:fldCharType="end"/>
        </w:r>
      </w:p>
    </w:sdtContent>
  </w:sdt>
  <w:p w14:paraId="2F45194F" w14:textId="77777777" w:rsidR="00485470" w:rsidRDefault="004854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F2879" w14:textId="77777777" w:rsidR="000452D5" w:rsidRDefault="000452D5">
      <w:r>
        <w:separator/>
      </w:r>
    </w:p>
  </w:footnote>
  <w:footnote w:type="continuationSeparator" w:id="0">
    <w:p w14:paraId="3FF981AD" w14:textId="77777777" w:rsidR="000452D5" w:rsidRDefault="000452D5">
      <w:r>
        <w:separator/>
      </w:r>
    </w:p>
  </w:footnote>
  <w:footnote w:type="continuationNotice" w:id="1">
    <w:p w14:paraId="679F0A4A" w14:textId="77777777" w:rsidR="000452D5" w:rsidRDefault="000452D5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BFD86" w14:textId="77777777"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pl-PL"/>
      </w:rPr>
      <w:t>Plan marketingowy firmy Adventure Works</w:t>
    </w:r>
  </w:p>
  <w:p w14:paraId="1BA9FA96" w14:textId="77777777" w:rsidR="004475B3" w:rsidRDefault="004475B3">
    <w:pPr>
      <w:pStyle w:val="Nagwek"/>
    </w:pP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8576EA1" wp14:editId="5D3C02D5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4E1FB1C5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45983E" wp14:editId="22EE6DD3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3713687B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F7EF53" wp14:editId="55A51B6B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7B44AA31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369FF" w14:textId="77777777" w:rsidR="004475B3" w:rsidRDefault="004475B3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3A19B0A9" wp14:editId="069B269A">
              <wp:simplePos x="0" y="0"/>
              <wp:positionH relativeFrom="margin">
                <wp:align>right</wp:align>
              </wp:positionH>
              <wp:positionV relativeFrom="topMargin">
                <wp:posOffset>487680</wp:posOffset>
              </wp:positionV>
              <wp:extent cx="1590040" cy="220980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0F246" w14:textId="77777777" w:rsidR="004475B3" w:rsidRPr="00A1473C" w:rsidRDefault="004475B3" w:rsidP="00A1473C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74pt;margin-top:38.4pt;width:125.2pt;height:17.4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" o:allowincell="f" filled="f" stroked="f">
              <v:textbox inset="0,0,0,0">
                <w:txbxContent>
                  <w:p w14:paraId="0E20F246" w14:textId="77777777" w:rsidR="004475B3" w:rsidRPr="00A1473C" w:rsidRDefault="004475B3" w:rsidP="00A1473C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F7FCF" w14:textId="77777777" w:rsidR="008E6A7E" w:rsidRDefault="0004540E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235686B8" wp14:editId="497AFBF6">
              <wp:simplePos x="0" y="0"/>
              <wp:positionH relativeFrom="margin">
                <wp:posOffset>4137660</wp:posOffset>
              </wp:positionH>
              <wp:positionV relativeFrom="topMargin">
                <wp:posOffset>472440</wp:posOffset>
              </wp:positionV>
              <wp:extent cx="1590040" cy="220980"/>
              <wp:effectExtent l="0" t="0" r="0" b="0"/>
              <wp:wrapNone/>
              <wp:docPr id="1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205E2" w14:textId="77777777" w:rsidR="0004540E" w:rsidRPr="00A1473C" w:rsidRDefault="0004540E" w:rsidP="0004540E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5.8pt;margin-top:37.2pt;width:125.2pt;height:17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" o:allowincell="f" filled="f" stroked="f">
              <v:textbox inset="0,0,0,0">
                <w:txbxContent>
                  <w:p w14:paraId="5C7205E2" w14:textId="77777777" w:rsidR="0004540E" w:rsidRPr="00A1473C" w:rsidRDefault="0004540E" w:rsidP="0004540E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  <w:lang w:val="pl-PL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C27BB"/>
    <w:multiLevelType w:val="hybridMultilevel"/>
    <w:tmpl w:val="2738092A"/>
    <w:lvl w:ilvl="0" w:tplc="99D2911A">
      <w:start w:val="1"/>
      <w:numFmt w:val="lowerLetter"/>
      <w:lvlText w:val="%1)"/>
      <w:lvlJc w:val="left"/>
      <w:pPr>
        <w:ind w:left="1184" w:hanging="360"/>
      </w:pPr>
    </w:lvl>
    <w:lvl w:ilvl="1" w:tplc="04150019">
      <w:start w:val="1"/>
      <w:numFmt w:val="lowerLetter"/>
      <w:lvlText w:val="%2."/>
      <w:lvlJc w:val="left"/>
      <w:pPr>
        <w:ind w:left="1904" w:hanging="360"/>
      </w:pPr>
    </w:lvl>
    <w:lvl w:ilvl="2" w:tplc="0415001B">
      <w:start w:val="1"/>
      <w:numFmt w:val="lowerRoman"/>
      <w:lvlText w:val="%3."/>
      <w:lvlJc w:val="right"/>
      <w:pPr>
        <w:ind w:left="2624" w:hanging="180"/>
      </w:pPr>
    </w:lvl>
    <w:lvl w:ilvl="3" w:tplc="0415000F">
      <w:start w:val="1"/>
      <w:numFmt w:val="decimal"/>
      <w:lvlText w:val="%4."/>
      <w:lvlJc w:val="left"/>
      <w:pPr>
        <w:ind w:left="3344" w:hanging="360"/>
      </w:pPr>
    </w:lvl>
    <w:lvl w:ilvl="4" w:tplc="04150019">
      <w:start w:val="1"/>
      <w:numFmt w:val="lowerLetter"/>
      <w:lvlText w:val="%5."/>
      <w:lvlJc w:val="left"/>
      <w:pPr>
        <w:ind w:left="4064" w:hanging="360"/>
      </w:pPr>
    </w:lvl>
    <w:lvl w:ilvl="5" w:tplc="0415001B">
      <w:start w:val="1"/>
      <w:numFmt w:val="lowerRoman"/>
      <w:lvlText w:val="%6."/>
      <w:lvlJc w:val="right"/>
      <w:pPr>
        <w:ind w:left="4784" w:hanging="180"/>
      </w:pPr>
    </w:lvl>
    <w:lvl w:ilvl="6" w:tplc="0415000F">
      <w:start w:val="1"/>
      <w:numFmt w:val="decimal"/>
      <w:lvlText w:val="%7."/>
      <w:lvlJc w:val="left"/>
      <w:pPr>
        <w:ind w:left="5504" w:hanging="360"/>
      </w:pPr>
    </w:lvl>
    <w:lvl w:ilvl="7" w:tplc="04150019">
      <w:start w:val="1"/>
      <w:numFmt w:val="lowerLetter"/>
      <w:lvlText w:val="%8."/>
      <w:lvlJc w:val="left"/>
      <w:pPr>
        <w:ind w:left="6224" w:hanging="360"/>
      </w:pPr>
    </w:lvl>
    <w:lvl w:ilvl="8" w:tplc="0415001B">
      <w:start w:val="1"/>
      <w:numFmt w:val="lowerRoman"/>
      <w:lvlText w:val="%9."/>
      <w:lvlJc w:val="right"/>
      <w:pPr>
        <w:ind w:left="6944" w:hanging="180"/>
      </w:pPr>
    </w:lvl>
  </w:abstractNum>
  <w:abstractNum w:abstractNumId="6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4B568B2"/>
    <w:multiLevelType w:val="hybridMultilevel"/>
    <w:tmpl w:val="F81A8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11C70"/>
    <w:multiLevelType w:val="hybridMultilevel"/>
    <w:tmpl w:val="74B4792E"/>
    <w:lvl w:ilvl="0" w:tplc="04150017">
      <w:start w:val="1"/>
      <w:numFmt w:val="lowerLetter"/>
      <w:lvlText w:val="%1)"/>
      <w:lvlJc w:val="left"/>
      <w:pPr>
        <w:ind w:left="1904" w:hanging="360"/>
      </w:pPr>
    </w:lvl>
    <w:lvl w:ilvl="1" w:tplc="04150019">
      <w:start w:val="1"/>
      <w:numFmt w:val="lowerLetter"/>
      <w:lvlText w:val="%2."/>
      <w:lvlJc w:val="left"/>
      <w:pPr>
        <w:ind w:left="2624" w:hanging="360"/>
      </w:pPr>
    </w:lvl>
    <w:lvl w:ilvl="2" w:tplc="0415001B">
      <w:start w:val="1"/>
      <w:numFmt w:val="lowerRoman"/>
      <w:lvlText w:val="%3."/>
      <w:lvlJc w:val="right"/>
      <w:pPr>
        <w:ind w:left="3344" w:hanging="180"/>
      </w:pPr>
    </w:lvl>
    <w:lvl w:ilvl="3" w:tplc="0415000F">
      <w:start w:val="1"/>
      <w:numFmt w:val="decimal"/>
      <w:lvlText w:val="%4."/>
      <w:lvlJc w:val="left"/>
      <w:pPr>
        <w:ind w:left="4064" w:hanging="360"/>
      </w:pPr>
    </w:lvl>
    <w:lvl w:ilvl="4" w:tplc="04150019">
      <w:start w:val="1"/>
      <w:numFmt w:val="lowerLetter"/>
      <w:lvlText w:val="%5."/>
      <w:lvlJc w:val="left"/>
      <w:pPr>
        <w:ind w:left="4784" w:hanging="360"/>
      </w:pPr>
    </w:lvl>
    <w:lvl w:ilvl="5" w:tplc="0415001B">
      <w:start w:val="1"/>
      <w:numFmt w:val="lowerRoman"/>
      <w:lvlText w:val="%6."/>
      <w:lvlJc w:val="right"/>
      <w:pPr>
        <w:ind w:left="5504" w:hanging="180"/>
      </w:pPr>
    </w:lvl>
    <w:lvl w:ilvl="6" w:tplc="0415000F">
      <w:start w:val="1"/>
      <w:numFmt w:val="decimal"/>
      <w:lvlText w:val="%7."/>
      <w:lvlJc w:val="left"/>
      <w:pPr>
        <w:ind w:left="6224" w:hanging="360"/>
      </w:pPr>
    </w:lvl>
    <w:lvl w:ilvl="7" w:tplc="04150019">
      <w:start w:val="1"/>
      <w:numFmt w:val="lowerLetter"/>
      <w:lvlText w:val="%8."/>
      <w:lvlJc w:val="left"/>
      <w:pPr>
        <w:ind w:left="6944" w:hanging="360"/>
      </w:pPr>
    </w:lvl>
    <w:lvl w:ilvl="8" w:tplc="0415001B">
      <w:start w:val="1"/>
      <w:numFmt w:val="lowerRoman"/>
      <w:lvlText w:val="%9."/>
      <w:lvlJc w:val="right"/>
      <w:pPr>
        <w:ind w:left="7664" w:hanging="180"/>
      </w:pPr>
    </w:lvl>
  </w:abstractNum>
  <w:abstractNum w:abstractNumId="9">
    <w:nsid w:val="7AE97D0A"/>
    <w:multiLevelType w:val="hybridMultilevel"/>
    <w:tmpl w:val="5C7A4ED0"/>
    <w:lvl w:ilvl="0" w:tplc="0415001B">
      <w:start w:val="1"/>
      <w:numFmt w:val="lowerRoman"/>
      <w:lvlText w:val="%1."/>
      <w:lvlJc w:val="right"/>
      <w:pPr>
        <w:ind w:left="1904" w:hanging="360"/>
      </w:pPr>
    </w:lvl>
    <w:lvl w:ilvl="1" w:tplc="04150019">
      <w:start w:val="1"/>
      <w:numFmt w:val="lowerLetter"/>
      <w:lvlText w:val="%2."/>
      <w:lvlJc w:val="left"/>
      <w:pPr>
        <w:ind w:left="2624" w:hanging="360"/>
      </w:pPr>
    </w:lvl>
    <w:lvl w:ilvl="2" w:tplc="0415001B">
      <w:start w:val="1"/>
      <w:numFmt w:val="lowerRoman"/>
      <w:lvlText w:val="%3."/>
      <w:lvlJc w:val="right"/>
      <w:pPr>
        <w:ind w:left="3344" w:hanging="180"/>
      </w:pPr>
    </w:lvl>
    <w:lvl w:ilvl="3" w:tplc="0415000F">
      <w:start w:val="1"/>
      <w:numFmt w:val="decimal"/>
      <w:lvlText w:val="%4."/>
      <w:lvlJc w:val="left"/>
      <w:pPr>
        <w:ind w:left="4064" w:hanging="360"/>
      </w:pPr>
    </w:lvl>
    <w:lvl w:ilvl="4" w:tplc="04150019">
      <w:start w:val="1"/>
      <w:numFmt w:val="lowerLetter"/>
      <w:lvlText w:val="%5."/>
      <w:lvlJc w:val="left"/>
      <w:pPr>
        <w:ind w:left="4784" w:hanging="360"/>
      </w:pPr>
    </w:lvl>
    <w:lvl w:ilvl="5" w:tplc="0415001B">
      <w:start w:val="1"/>
      <w:numFmt w:val="lowerRoman"/>
      <w:lvlText w:val="%6."/>
      <w:lvlJc w:val="right"/>
      <w:pPr>
        <w:ind w:left="5504" w:hanging="180"/>
      </w:pPr>
    </w:lvl>
    <w:lvl w:ilvl="6" w:tplc="0415000F">
      <w:start w:val="1"/>
      <w:numFmt w:val="decimal"/>
      <w:lvlText w:val="%7."/>
      <w:lvlJc w:val="left"/>
      <w:pPr>
        <w:ind w:left="6224" w:hanging="360"/>
      </w:pPr>
    </w:lvl>
    <w:lvl w:ilvl="7" w:tplc="04150019">
      <w:start w:val="1"/>
      <w:numFmt w:val="lowerLetter"/>
      <w:lvlText w:val="%8."/>
      <w:lvlJc w:val="left"/>
      <w:pPr>
        <w:ind w:left="6944" w:hanging="360"/>
      </w:pPr>
    </w:lvl>
    <w:lvl w:ilvl="8" w:tplc="0415001B">
      <w:start w:val="1"/>
      <w:numFmt w:val="lowerRoman"/>
      <w:lvlText w:val="%9."/>
      <w:lvlJc w:val="right"/>
      <w:pPr>
        <w:ind w:left="7664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DF"/>
    <w:rsid w:val="00003366"/>
    <w:rsid w:val="00007E82"/>
    <w:rsid w:val="00010046"/>
    <w:rsid w:val="00011468"/>
    <w:rsid w:val="00011944"/>
    <w:rsid w:val="0001238E"/>
    <w:rsid w:val="00012853"/>
    <w:rsid w:val="0001308B"/>
    <w:rsid w:val="00013804"/>
    <w:rsid w:val="00015838"/>
    <w:rsid w:val="000241CC"/>
    <w:rsid w:val="0002564A"/>
    <w:rsid w:val="00025742"/>
    <w:rsid w:val="000258B9"/>
    <w:rsid w:val="000316AB"/>
    <w:rsid w:val="000342E7"/>
    <w:rsid w:val="0003673F"/>
    <w:rsid w:val="000417CA"/>
    <w:rsid w:val="00041888"/>
    <w:rsid w:val="00042830"/>
    <w:rsid w:val="000452D5"/>
    <w:rsid w:val="0004540E"/>
    <w:rsid w:val="00045D87"/>
    <w:rsid w:val="00045FB9"/>
    <w:rsid w:val="0004776F"/>
    <w:rsid w:val="00050AC6"/>
    <w:rsid w:val="00052C6B"/>
    <w:rsid w:val="00053A18"/>
    <w:rsid w:val="0005624C"/>
    <w:rsid w:val="0005726D"/>
    <w:rsid w:val="00064C4D"/>
    <w:rsid w:val="000664F8"/>
    <w:rsid w:val="00070A20"/>
    <w:rsid w:val="0007324F"/>
    <w:rsid w:val="00082D61"/>
    <w:rsid w:val="00086649"/>
    <w:rsid w:val="0009263F"/>
    <w:rsid w:val="0009384E"/>
    <w:rsid w:val="000B0627"/>
    <w:rsid w:val="000B4CC4"/>
    <w:rsid w:val="000B61AC"/>
    <w:rsid w:val="000C1273"/>
    <w:rsid w:val="000C4444"/>
    <w:rsid w:val="000C5181"/>
    <w:rsid w:val="000D4FBF"/>
    <w:rsid w:val="000D5901"/>
    <w:rsid w:val="000D5EF1"/>
    <w:rsid w:val="000E2BCC"/>
    <w:rsid w:val="000E5DB2"/>
    <w:rsid w:val="000E69DE"/>
    <w:rsid w:val="000F0A9D"/>
    <w:rsid w:val="000F56C3"/>
    <w:rsid w:val="00103237"/>
    <w:rsid w:val="00105435"/>
    <w:rsid w:val="00106065"/>
    <w:rsid w:val="00107083"/>
    <w:rsid w:val="00112F57"/>
    <w:rsid w:val="00114CE5"/>
    <w:rsid w:val="0011602E"/>
    <w:rsid w:val="0011693C"/>
    <w:rsid w:val="001270E7"/>
    <w:rsid w:val="0012766E"/>
    <w:rsid w:val="00130996"/>
    <w:rsid w:val="00131CE9"/>
    <w:rsid w:val="00131DB9"/>
    <w:rsid w:val="001509E8"/>
    <w:rsid w:val="00152D17"/>
    <w:rsid w:val="00154292"/>
    <w:rsid w:val="00160B02"/>
    <w:rsid w:val="00165285"/>
    <w:rsid w:val="00167715"/>
    <w:rsid w:val="00167924"/>
    <w:rsid w:val="0017148B"/>
    <w:rsid w:val="001734D7"/>
    <w:rsid w:val="00174E8C"/>
    <w:rsid w:val="0017791E"/>
    <w:rsid w:val="001808BC"/>
    <w:rsid w:val="00180D0C"/>
    <w:rsid w:val="001822E9"/>
    <w:rsid w:val="001859EB"/>
    <w:rsid w:val="00192983"/>
    <w:rsid w:val="00192A08"/>
    <w:rsid w:val="00192FC1"/>
    <w:rsid w:val="0019429B"/>
    <w:rsid w:val="001946F7"/>
    <w:rsid w:val="001979F4"/>
    <w:rsid w:val="001A15AB"/>
    <w:rsid w:val="001A164D"/>
    <w:rsid w:val="001A525B"/>
    <w:rsid w:val="001A638C"/>
    <w:rsid w:val="001A6D4C"/>
    <w:rsid w:val="001A7763"/>
    <w:rsid w:val="001B1A31"/>
    <w:rsid w:val="001B2894"/>
    <w:rsid w:val="001B5180"/>
    <w:rsid w:val="001C208C"/>
    <w:rsid w:val="001C34EE"/>
    <w:rsid w:val="001C4600"/>
    <w:rsid w:val="001C68B1"/>
    <w:rsid w:val="001D0529"/>
    <w:rsid w:val="001D1A9C"/>
    <w:rsid w:val="001D26C6"/>
    <w:rsid w:val="001E4033"/>
    <w:rsid w:val="001E4511"/>
    <w:rsid w:val="001E74DC"/>
    <w:rsid w:val="001E7D27"/>
    <w:rsid w:val="001F053C"/>
    <w:rsid w:val="001F246D"/>
    <w:rsid w:val="001F36B2"/>
    <w:rsid w:val="001F5335"/>
    <w:rsid w:val="001F54F0"/>
    <w:rsid w:val="0020232E"/>
    <w:rsid w:val="00202E89"/>
    <w:rsid w:val="00203903"/>
    <w:rsid w:val="00203F87"/>
    <w:rsid w:val="0020424F"/>
    <w:rsid w:val="002112AC"/>
    <w:rsid w:val="002204B0"/>
    <w:rsid w:val="00225260"/>
    <w:rsid w:val="0022738D"/>
    <w:rsid w:val="00234BF9"/>
    <w:rsid w:val="002427C9"/>
    <w:rsid w:val="002432A3"/>
    <w:rsid w:val="00244F0D"/>
    <w:rsid w:val="00254B4D"/>
    <w:rsid w:val="00254C45"/>
    <w:rsid w:val="0026120D"/>
    <w:rsid w:val="00261702"/>
    <w:rsid w:val="0026337D"/>
    <w:rsid w:val="00271746"/>
    <w:rsid w:val="00274A08"/>
    <w:rsid w:val="00275FBC"/>
    <w:rsid w:val="00277011"/>
    <w:rsid w:val="002808E6"/>
    <w:rsid w:val="002824DF"/>
    <w:rsid w:val="00283C3B"/>
    <w:rsid w:val="00292062"/>
    <w:rsid w:val="00292B83"/>
    <w:rsid w:val="002A4330"/>
    <w:rsid w:val="002B69BF"/>
    <w:rsid w:val="002C2645"/>
    <w:rsid w:val="002C30E8"/>
    <w:rsid w:val="002C3C9F"/>
    <w:rsid w:val="002C41EF"/>
    <w:rsid w:val="002C4704"/>
    <w:rsid w:val="002C535B"/>
    <w:rsid w:val="002C7940"/>
    <w:rsid w:val="002D1ABD"/>
    <w:rsid w:val="002D2FE3"/>
    <w:rsid w:val="002D444E"/>
    <w:rsid w:val="002D4601"/>
    <w:rsid w:val="002D46CB"/>
    <w:rsid w:val="002D5390"/>
    <w:rsid w:val="002D55CB"/>
    <w:rsid w:val="002D74C3"/>
    <w:rsid w:val="002E016B"/>
    <w:rsid w:val="002E0AC0"/>
    <w:rsid w:val="002E1995"/>
    <w:rsid w:val="002E1D02"/>
    <w:rsid w:val="002E1E83"/>
    <w:rsid w:val="002E3FCA"/>
    <w:rsid w:val="002F2885"/>
    <w:rsid w:val="002F463D"/>
    <w:rsid w:val="002F6124"/>
    <w:rsid w:val="002F7709"/>
    <w:rsid w:val="0030159F"/>
    <w:rsid w:val="00303AC2"/>
    <w:rsid w:val="00307A3D"/>
    <w:rsid w:val="00310896"/>
    <w:rsid w:val="00310AAA"/>
    <w:rsid w:val="003116BC"/>
    <w:rsid w:val="00323062"/>
    <w:rsid w:val="00330F46"/>
    <w:rsid w:val="003315B2"/>
    <w:rsid w:val="00332A2E"/>
    <w:rsid w:val="003362C6"/>
    <w:rsid w:val="003368F2"/>
    <w:rsid w:val="00343459"/>
    <w:rsid w:val="0034400F"/>
    <w:rsid w:val="0034450C"/>
    <w:rsid w:val="00345927"/>
    <w:rsid w:val="00355ECC"/>
    <w:rsid w:val="00362606"/>
    <w:rsid w:val="003635C5"/>
    <w:rsid w:val="00364B8F"/>
    <w:rsid w:val="0036593F"/>
    <w:rsid w:val="00371CE0"/>
    <w:rsid w:val="00371E00"/>
    <w:rsid w:val="003730A6"/>
    <w:rsid w:val="00375A01"/>
    <w:rsid w:val="00377415"/>
    <w:rsid w:val="00381D49"/>
    <w:rsid w:val="003832A1"/>
    <w:rsid w:val="00384553"/>
    <w:rsid w:val="003848B7"/>
    <w:rsid w:val="00391302"/>
    <w:rsid w:val="003954D3"/>
    <w:rsid w:val="0039758F"/>
    <w:rsid w:val="003979F4"/>
    <w:rsid w:val="003A5C2D"/>
    <w:rsid w:val="003A5D5E"/>
    <w:rsid w:val="003B272C"/>
    <w:rsid w:val="003C1107"/>
    <w:rsid w:val="003C1275"/>
    <w:rsid w:val="003C1286"/>
    <w:rsid w:val="003C1F3C"/>
    <w:rsid w:val="003D24D9"/>
    <w:rsid w:val="003D4B76"/>
    <w:rsid w:val="003E1CEF"/>
    <w:rsid w:val="003E1D4B"/>
    <w:rsid w:val="003E7C68"/>
    <w:rsid w:val="003F53BE"/>
    <w:rsid w:val="003F570F"/>
    <w:rsid w:val="00400AF9"/>
    <w:rsid w:val="004034AD"/>
    <w:rsid w:val="00404E5E"/>
    <w:rsid w:val="00405B0A"/>
    <w:rsid w:val="0040699B"/>
    <w:rsid w:val="004162F0"/>
    <w:rsid w:val="00422D1C"/>
    <w:rsid w:val="00426954"/>
    <w:rsid w:val="00432BEB"/>
    <w:rsid w:val="00433413"/>
    <w:rsid w:val="00433448"/>
    <w:rsid w:val="00440527"/>
    <w:rsid w:val="00444BFD"/>
    <w:rsid w:val="004458A6"/>
    <w:rsid w:val="00445EB3"/>
    <w:rsid w:val="004475B3"/>
    <w:rsid w:val="00450DE4"/>
    <w:rsid w:val="00450E56"/>
    <w:rsid w:val="00460D67"/>
    <w:rsid w:val="00461699"/>
    <w:rsid w:val="00463E4A"/>
    <w:rsid w:val="004664C6"/>
    <w:rsid w:val="00466C80"/>
    <w:rsid w:val="0046771A"/>
    <w:rsid w:val="00467FBB"/>
    <w:rsid w:val="00470083"/>
    <w:rsid w:val="0047284D"/>
    <w:rsid w:val="00474420"/>
    <w:rsid w:val="00477853"/>
    <w:rsid w:val="00481187"/>
    <w:rsid w:val="0048130D"/>
    <w:rsid w:val="00481FB9"/>
    <w:rsid w:val="00483B76"/>
    <w:rsid w:val="00485470"/>
    <w:rsid w:val="00487E75"/>
    <w:rsid w:val="00491E9E"/>
    <w:rsid w:val="00492CB2"/>
    <w:rsid w:val="004A290E"/>
    <w:rsid w:val="004A3F12"/>
    <w:rsid w:val="004A528B"/>
    <w:rsid w:val="004A66CD"/>
    <w:rsid w:val="004B10B1"/>
    <w:rsid w:val="004B2607"/>
    <w:rsid w:val="004B3678"/>
    <w:rsid w:val="004B36B8"/>
    <w:rsid w:val="004B3F76"/>
    <w:rsid w:val="004B724A"/>
    <w:rsid w:val="004C48FE"/>
    <w:rsid w:val="004D1302"/>
    <w:rsid w:val="004E1A56"/>
    <w:rsid w:val="004E1ADF"/>
    <w:rsid w:val="004E2A13"/>
    <w:rsid w:val="004E2E61"/>
    <w:rsid w:val="004E4C0F"/>
    <w:rsid w:val="004E552B"/>
    <w:rsid w:val="004F10CB"/>
    <w:rsid w:val="004F1873"/>
    <w:rsid w:val="004F3105"/>
    <w:rsid w:val="004F52C5"/>
    <w:rsid w:val="00511B28"/>
    <w:rsid w:val="00511FCD"/>
    <w:rsid w:val="00512A1A"/>
    <w:rsid w:val="005133E3"/>
    <w:rsid w:val="00514AEE"/>
    <w:rsid w:val="00514F9D"/>
    <w:rsid w:val="0051772A"/>
    <w:rsid w:val="005217C4"/>
    <w:rsid w:val="00523641"/>
    <w:rsid w:val="00532BF8"/>
    <w:rsid w:val="00533B30"/>
    <w:rsid w:val="00533DC4"/>
    <w:rsid w:val="00535D8E"/>
    <w:rsid w:val="005372A1"/>
    <w:rsid w:val="00537981"/>
    <w:rsid w:val="00540B8B"/>
    <w:rsid w:val="005451ED"/>
    <w:rsid w:val="005475AE"/>
    <w:rsid w:val="005502AF"/>
    <w:rsid w:val="00553303"/>
    <w:rsid w:val="0055426B"/>
    <w:rsid w:val="00556D77"/>
    <w:rsid w:val="00560066"/>
    <w:rsid w:val="00561026"/>
    <w:rsid w:val="0056334A"/>
    <w:rsid w:val="00563DC8"/>
    <w:rsid w:val="00565099"/>
    <w:rsid w:val="0057307E"/>
    <w:rsid w:val="00575058"/>
    <w:rsid w:val="00580807"/>
    <w:rsid w:val="00585B46"/>
    <w:rsid w:val="0058675C"/>
    <w:rsid w:val="005870C6"/>
    <w:rsid w:val="0059364A"/>
    <w:rsid w:val="005A44BA"/>
    <w:rsid w:val="005A7461"/>
    <w:rsid w:val="005B0592"/>
    <w:rsid w:val="005B459F"/>
    <w:rsid w:val="005B5606"/>
    <w:rsid w:val="005B6B2C"/>
    <w:rsid w:val="005C1D38"/>
    <w:rsid w:val="005C796A"/>
    <w:rsid w:val="005D2BA6"/>
    <w:rsid w:val="005D56A6"/>
    <w:rsid w:val="005E07E6"/>
    <w:rsid w:val="005E0804"/>
    <w:rsid w:val="005E27AE"/>
    <w:rsid w:val="005F1BE6"/>
    <w:rsid w:val="005F38CA"/>
    <w:rsid w:val="00600162"/>
    <w:rsid w:val="006008CE"/>
    <w:rsid w:val="00604B88"/>
    <w:rsid w:val="00615A71"/>
    <w:rsid w:val="0061630E"/>
    <w:rsid w:val="00626BC7"/>
    <w:rsid w:val="006274E5"/>
    <w:rsid w:val="0063283E"/>
    <w:rsid w:val="006330C3"/>
    <w:rsid w:val="006339CF"/>
    <w:rsid w:val="0063700B"/>
    <w:rsid w:val="00640C4C"/>
    <w:rsid w:val="00643C48"/>
    <w:rsid w:val="00644BB6"/>
    <w:rsid w:val="00646B25"/>
    <w:rsid w:val="00646B55"/>
    <w:rsid w:val="00660C67"/>
    <w:rsid w:val="00660C82"/>
    <w:rsid w:val="0066227A"/>
    <w:rsid w:val="0066369B"/>
    <w:rsid w:val="0066370D"/>
    <w:rsid w:val="006677F3"/>
    <w:rsid w:val="00670650"/>
    <w:rsid w:val="006711E9"/>
    <w:rsid w:val="00672ED0"/>
    <w:rsid w:val="00675CB0"/>
    <w:rsid w:val="006801A8"/>
    <w:rsid w:val="006846D3"/>
    <w:rsid w:val="00692724"/>
    <w:rsid w:val="00692862"/>
    <w:rsid w:val="00694F8C"/>
    <w:rsid w:val="00695A20"/>
    <w:rsid w:val="006A14E8"/>
    <w:rsid w:val="006A7F4B"/>
    <w:rsid w:val="006B353F"/>
    <w:rsid w:val="006B3E26"/>
    <w:rsid w:val="006B52AA"/>
    <w:rsid w:val="006D2FE7"/>
    <w:rsid w:val="006D304D"/>
    <w:rsid w:val="006D584C"/>
    <w:rsid w:val="006D6AFC"/>
    <w:rsid w:val="006E22A6"/>
    <w:rsid w:val="006E2EA1"/>
    <w:rsid w:val="006E433E"/>
    <w:rsid w:val="006F032D"/>
    <w:rsid w:val="006F04FE"/>
    <w:rsid w:val="006F2B46"/>
    <w:rsid w:val="006F3A1D"/>
    <w:rsid w:val="006F40B8"/>
    <w:rsid w:val="006F4516"/>
    <w:rsid w:val="00700B62"/>
    <w:rsid w:val="00704D1B"/>
    <w:rsid w:val="00716DBC"/>
    <w:rsid w:val="007173AC"/>
    <w:rsid w:val="007204C7"/>
    <w:rsid w:val="00720574"/>
    <w:rsid w:val="00722674"/>
    <w:rsid w:val="00726691"/>
    <w:rsid w:val="007272BB"/>
    <w:rsid w:val="00730628"/>
    <w:rsid w:val="00730C8A"/>
    <w:rsid w:val="00742840"/>
    <w:rsid w:val="00752C20"/>
    <w:rsid w:val="0075454F"/>
    <w:rsid w:val="007565F4"/>
    <w:rsid w:val="007570A1"/>
    <w:rsid w:val="0075726B"/>
    <w:rsid w:val="007609EA"/>
    <w:rsid w:val="007620CF"/>
    <w:rsid w:val="0076316B"/>
    <w:rsid w:val="00764B66"/>
    <w:rsid w:val="007651C6"/>
    <w:rsid w:val="00772753"/>
    <w:rsid w:val="0077549A"/>
    <w:rsid w:val="00775AE8"/>
    <w:rsid w:val="00780F0A"/>
    <w:rsid w:val="007848B8"/>
    <w:rsid w:val="00786862"/>
    <w:rsid w:val="00794EE6"/>
    <w:rsid w:val="00795281"/>
    <w:rsid w:val="0079656D"/>
    <w:rsid w:val="007A3861"/>
    <w:rsid w:val="007A4A4C"/>
    <w:rsid w:val="007A5E75"/>
    <w:rsid w:val="007B29F1"/>
    <w:rsid w:val="007B2AA7"/>
    <w:rsid w:val="007B2FFA"/>
    <w:rsid w:val="007B33BC"/>
    <w:rsid w:val="007B492C"/>
    <w:rsid w:val="007B7139"/>
    <w:rsid w:val="007C2D03"/>
    <w:rsid w:val="007C5CAB"/>
    <w:rsid w:val="007D0264"/>
    <w:rsid w:val="007D0A1D"/>
    <w:rsid w:val="007D19B5"/>
    <w:rsid w:val="007D2ACB"/>
    <w:rsid w:val="007D3F31"/>
    <w:rsid w:val="007D5CCE"/>
    <w:rsid w:val="007D71DC"/>
    <w:rsid w:val="007E1C10"/>
    <w:rsid w:val="007E20B0"/>
    <w:rsid w:val="007E2155"/>
    <w:rsid w:val="007E2542"/>
    <w:rsid w:val="007E678A"/>
    <w:rsid w:val="007E6CC8"/>
    <w:rsid w:val="007E79BE"/>
    <w:rsid w:val="007F1325"/>
    <w:rsid w:val="007F241B"/>
    <w:rsid w:val="007F6E12"/>
    <w:rsid w:val="007F71D2"/>
    <w:rsid w:val="007F7315"/>
    <w:rsid w:val="008004BF"/>
    <w:rsid w:val="00803B1F"/>
    <w:rsid w:val="0080586F"/>
    <w:rsid w:val="00805DD5"/>
    <w:rsid w:val="008128ED"/>
    <w:rsid w:val="00813BF1"/>
    <w:rsid w:val="0081402C"/>
    <w:rsid w:val="00814EB5"/>
    <w:rsid w:val="0082337B"/>
    <w:rsid w:val="008243BE"/>
    <w:rsid w:val="008248B5"/>
    <w:rsid w:val="00825EBA"/>
    <w:rsid w:val="008340AF"/>
    <w:rsid w:val="00834637"/>
    <w:rsid w:val="0083539D"/>
    <w:rsid w:val="008353D4"/>
    <w:rsid w:val="00835693"/>
    <w:rsid w:val="00837DC2"/>
    <w:rsid w:val="00840256"/>
    <w:rsid w:val="008408E2"/>
    <w:rsid w:val="00845E39"/>
    <w:rsid w:val="008500EB"/>
    <w:rsid w:val="00850C2C"/>
    <w:rsid w:val="0085386B"/>
    <w:rsid w:val="00856BAB"/>
    <w:rsid w:val="00856CF5"/>
    <w:rsid w:val="00862778"/>
    <w:rsid w:val="008633CA"/>
    <w:rsid w:val="00863552"/>
    <w:rsid w:val="0086411E"/>
    <w:rsid w:val="00864348"/>
    <w:rsid w:val="0086533A"/>
    <w:rsid w:val="00865926"/>
    <w:rsid w:val="0087105A"/>
    <w:rsid w:val="00872A4E"/>
    <w:rsid w:val="00873916"/>
    <w:rsid w:val="00873FF7"/>
    <w:rsid w:val="00876596"/>
    <w:rsid w:val="00877286"/>
    <w:rsid w:val="00885E3E"/>
    <w:rsid w:val="00885FBC"/>
    <w:rsid w:val="008967A9"/>
    <w:rsid w:val="008A1CDB"/>
    <w:rsid w:val="008A7F6F"/>
    <w:rsid w:val="008B00EC"/>
    <w:rsid w:val="008B2AD7"/>
    <w:rsid w:val="008B3DE6"/>
    <w:rsid w:val="008B4581"/>
    <w:rsid w:val="008B4EB8"/>
    <w:rsid w:val="008B6C8A"/>
    <w:rsid w:val="008C0114"/>
    <w:rsid w:val="008C17F2"/>
    <w:rsid w:val="008C1FEB"/>
    <w:rsid w:val="008C780B"/>
    <w:rsid w:val="008D15BD"/>
    <w:rsid w:val="008D5249"/>
    <w:rsid w:val="008E17D6"/>
    <w:rsid w:val="008E484F"/>
    <w:rsid w:val="008E4BD2"/>
    <w:rsid w:val="008E6285"/>
    <w:rsid w:val="008E6A7E"/>
    <w:rsid w:val="008E6D81"/>
    <w:rsid w:val="008F13EE"/>
    <w:rsid w:val="008F1CF4"/>
    <w:rsid w:val="008F428C"/>
    <w:rsid w:val="008F504D"/>
    <w:rsid w:val="008F550F"/>
    <w:rsid w:val="008F7AD1"/>
    <w:rsid w:val="00900DDB"/>
    <w:rsid w:val="009012E4"/>
    <w:rsid w:val="00904578"/>
    <w:rsid w:val="00907073"/>
    <w:rsid w:val="00907A42"/>
    <w:rsid w:val="00910326"/>
    <w:rsid w:val="009141EF"/>
    <w:rsid w:val="009205F8"/>
    <w:rsid w:val="00923C79"/>
    <w:rsid w:val="00923E1F"/>
    <w:rsid w:val="00924D27"/>
    <w:rsid w:val="00925086"/>
    <w:rsid w:val="0092643C"/>
    <w:rsid w:val="009277D4"/>
    <w:rsid w:val="009366CD"/>
    <w:rsid w:val="0094011D"/>
    <w:rsid w:val="009427CB"/>
    <w:rsid w:val="00945AFB"/>
    <w:rsid w:val="00953693"/>
    <w:rsid w:val="009558DB"/>
    <w:rsid w:val="00956BAA"/>
    <w:rsid w:val="009616AB"/>
    <w:rsid w:val="00964061"/>
    <w:rsid w:val="00964DCC"/>
    <w:rsid w:val="00973DC7"/>
    <w:rsid w:val="00975E98"/>
    <w:rsid w:val="00976809"/>
    <w:rsid w:val="009812BD"/>
    <w:rsid w:val="00982704"/>
    <w:rsid w:val="00984FA9"/>
    <w:rsid w:val="009856D1"/>
    <w:rsid w:val="00986345"/>
    <w:rsid w:val="00987D6D"/>
    <w:rsid w:val="009910F7"/>
    <w:rsid w:val="00995FD0"/>
    <w:rsid w:val="00997D92"/>
    <w:rsid w:val="009A640B"/>
    <w:rsid w:val="009B02A8"/>
    <w:rsid w:val="009B2AD3"/>
    <w:rsid w:val="009B40C9"/>
    <w:rsid w:val="009C4C37"/>
    <w:rsid w:val="009D29A7"/>
    <w:rsid w:val="009D2B4F"/>
    <w:rsid w:val="009D56C6"/>
    <w:rsid w:val="009D5767"/>
    <w:rsid w:val="009F32A3"/>
    <w:rsid w:val="009F5FBB"/>
    <w:rsid w:val="009F67E3"/>
    <w:rsid w:val="00A003EA"/>
    <w:rsid w:val="00A02ACC"/>
    <w:rsid w:val="00A04598"/>
    <w:rsid w:val="00A04C84"/>
    <w:rsid w:val="00A0718A"/>
    <w:rsid w:val="00A07880"/>
    <w:rsid w:val="00A10BA5"/>
    <w:rsid w:val="00A13E9A"/>
    <w:rsid w:val="00A14588"/>
    <w:rsid w:val="00A1473C"/>
    <w:rsid w:val="00A14A10"/>
    <w:rsid w:val="00A2093D"/>
    <w:rsid w:val="00A2276C"/>
    <w:rsid w:val="00A22ADC"/>
    <w:rsid w:val="00A238CF"/>
    <w:rsid w:val="00A243A0"/>
    <w:rsid w:val="00A30CD4"/>
    <w:rsid w:val="00A31091"/>
    <w:rsid w:val="00A31CAD"/>
    <w:rsid w:val="00A35E67"/>
    <w:rsid w:val="00A36946"/>
    <w:rsid w:val="00A43C70"/>
    <w:rsid w:val="00A4486C"/>
    <w:rsid w:val="00A4691A"/>
    <w:rsid w:val="00A52C73"/>
    <w:rsid w:val="00A60473"/>
    <w:rsid w:val="00A654DF"/>
    <w:rsid w:val="00A6738C"/>
    <w:rsid w:val="00A70EA4"/>
    <w:rsid w:val="00A7416B"/>
    <w:rsid w:val="00A7498F"/>
    <w:rsid w:val="00A74C5B"/>
    <w:rsid w:val="00A75B4C"/>
    <w:rsid w:val="00A77222"/>
    <w:rsid w:val="00A77926"/>
    <w:rsid w:val="00A83557"/>
    <w:rsid w:val="00A85C89"/>
    <w:rsid w:val="00A86124"/>
    <w:rsid w:val="00A92CFF"/>
    <w:rsid w:val="00A9438A"/>
    <w:rsid w:val="00A9615A"/>
    <w:rsid w:val="00AA1741"/>
    <w:rsid w:val="00AA4FE1"/>
    <w:rsid w:val="00AA5BCC"/>
    <w:rsid w:val="00AB0639"/>
    <w:rsid w:val="00AB3DDC"/>
    <w:rsid w:val="00AB4207"/>
    <w:rsid w:val="00AB4407"/>
    <w:rsid w:val="00AC0BAF"/>
    <w:rsid w:val="00AD1548"/>
    <w:rsid w:val="00AD1D4E"/>
    <w:rsid w:val="00AD1FB5"/>
    <w:rsid w:val="00AD20C5"/>
    <w:rsid w:val="00AD4E1F"/>
    <w:rsid w:val="00AD6B1E"/>
    <w:rsid w:val="00AD7773"/>
    <w:rsid w:val="00AD792B"/>
    <w:rsid w:val="00AE3631"/>
    <w:rsid w:val="00AE7A55"/>
    <w:rsid w:val="00AF05A8"/>
    <w:rsid w:val="00AF36C2"/>
    <w:rsid w:val="00AF4E86"/>
    <w:rsid w:val="00AF7461"/>
    <w:rsid w:val="00AF7C1A"/>
    <w:rsid w:val="00B0091A"/>
    <w:rsid w:val="00B01C23"/>
    <w:rsid w:val="00B02186"/>
    <w:rsid w:val="00B04272"/>
    <w:rsid w:val="00B04E67"/>
    <w:rsid w:val="00B20E85"/>
    <w:rsid w:val="00B24736"/>
    <w:rsid w:val="00B252B2"/>
    <w:rsid w:val="00B26CA6"/>
    <w:rsid w:val="00B34EDF"/>
    <w:rsid w:val="00B37C9D"/>
    <w:rsid w:val="00B467B3"/>
    <w:rsid w:val="00B505F0"/>
    <w:rsid w:val="00B520D1"/>
    <w:rsid w:val="00B52617"/>
    <w:rsid w:val="00B548AC"/>
    <w:rsid w:val="00B54A74"/>
    <w:rsid w:val="00B54E11"/>
    <w:rsid w:val="00B5569F"/>
    <w:rsid w:val="00B56122"/>
    <w:rsid w:val="00B5630E"/>
    <w:rsid w:val="00B566EF"/>
    <w:rsid w:val="00B57C63"/>
    <w:rsid w:val="00B60E48"/>
    <w:rsid w:val="00B708B1"/>
    <w:rsid w:val="00B80EFE"/>
    <w:rsid w:val="00B83428"/>
    <w:rsid w:val="00B8352E"/>
    <w:rsid w:val="00B90880"/>
    <w:rsid w:val="00B9597E"/>
    <w:rsid w:val="00B96EFE"/>
    <w:rsid w:val="00B96F6C"/>
    <w:rsid w:val="00BA51DD"/>
    <w:rsid w:val="00BB203B"/>
    <w:rsid w:val="00BB23DC"/>
    <w:rsid w:val="00BB28A1"/>
    <w:rsid w:val="00BB3402"/>
    <w:rsid w:val="00BB3FBC"/>
    <w:rsid w:val="00BB6D40"/>
    <w:rsid w:val="00BC5D64"/>
    <w:rsid w:val="00BC6542"/>
    <w:rsid w:val="00BC6A5E"/>
    <w:rsid w:val="00BD0D38"/>
    <w:rsid w:val="00BD0F48"/>
    <w:rsid w:val="00BD228A"/>
    <w:rsid w:val="00BD2E1E"/>
    <w:rsid w:val="00BD3EAA"/>
    <w:rsid w:val="00BD4122"/>
    <w:rsid w:val="00BD56B9"/>
    <w:rsid w:val="00BE14AB"/>
    <w:rsid w:val="00BE1E81"/>
    <w:rsid w:val="00BE22D5"/>
    <w:rsid w:val="00BE5C21"/>
    <w:rsid w:val="00BF4CEF"/>
    <w:rsid w:val="00C04E31"/>
    <w:rsid w:val="00C0631E"/>
    <w:rsid w:val="00C138AB"/>
    <w:rsid w:val="00C142FD"/>
    <w:rsid w:val="00C154DE"/>
    <w:rsid w:val="00C173BB"/>
    <w:rsid w:val="00C17723"/>
    <w:rsid w:val="00C2100B"/>
    <w:rsid w:val="00C21542"/>
    <w:rsid w:val="00C34166"/>
    <w:rsid w:val="00C3670A"/>
    <w:rsid w:val="00C37073"/>
    <w:rsid w:val="00C42E6C"/>
    <w:rsid w:val="00C46BD1"/>
    <w:rsid w:val="00C46E31"/>
    <w:rsid w:val="00C47932"/>
    <w:rsid w:val="00C52E79"/>
    <w:rsid w:val="00C53719"/>
    <w:rsid w:val="00C543F7"/>
    <w:rsid w:val="00C5445F"/>
    <w:rsid w:val="00C546C8"/>
    <w:rsid w:val="00C54BD1"/>
    <w:rsid w:val="00C56FD4"/>
    <w:rsid w:val="00C615D1"/>
    <w:rsid w:val="00C619A6"/>
    <w:rsid w:val="00C62BA5"/>
    <w:rsid w:val="00C62EBB"/>
    <w:rsid w:val="00C645C2"/>
    <w:rsid w:val="00C6658D"/>
    <w:rsid w:val="00C73E7E"/>
    <w:rsid w:val="00C7406E"/>
    <w:rsid w:val="00C7443F"/>
    <w:rsid w:val="00C770DE"/>
    <w:rsid w:val="00C831FD"/>
    <w:rsid w:val="00C9013C"/>
    <w:rsid w:val="00C9224A"/>
    <w:rsid w:val="00C95EF4"/>
    <w:rsid w:val="00C962A2"/>
    <w:rsid w:val="00C96684"/>
    <w:rsid w:val="00CA2384"/>
    <w:rsid w:val="00CA5FD9"/>
    <w:rsid w:val="00CB0BCB"/>
    <w:rsid w:val="00CB2904"/>
    <w:rsid w:val="00CB3CF8"/>
    <w:rsid w:val="00CB7D26"/>
    <w:rsid w:val="00CC20DA"/>
    <w:rsid w:val="00CC3136"/>
    <w:rsid w:val="00CC7429"/>
    <w:rsid w:val="00CD2059"/>
    <w:rsid w:val="00CD2E27"/>
    <w:rsid w:val="00CD3A18"/>
    <w:rsid w:val="00CE056C"/>
    <w:rsid w:val="00CE159E"/>
    <w:rsid w:val="00CE1AD4"/>
    <w:rsid w:val="00CE2222"/>
    <w:rsid w:val="00CE3B8F"/>
    <w:rsid w:val="00CE7472"/>
    <w:rsid w:val="00CF5DCA"/>
    <w:rsid w:val="00CF7593"/>
    <w:rsid w:val="00D015AA"/>
    <w:rsid w:val="00D02060"/>
    <w:rsid w:val="00D04CC8"/>
    <w:rsid w:val="00D07CCB"/>
    <w:rsid w:val="00D14412"/>
    <w:rsid w:val="00D2287A"/>
    <w:rsid w:val="00D22916"/>
    <w:rsid w:val="00D252D8"/>
    <w:rsid w:val="00D31C87"/>
    <w:rsid w:val="00D3318C"/>
    <w:rsid w:val="00D35589"/>
    <w:rsid w:val="00D35740"/>
    <w:rsid w:val="00D35D2E"/>
    <w:rsid w:val="00D40B0C"/>
    <w:rsid w:val="00D4241A"/>
    <w:rsid w:val="00D47365"/>
    <w:rsid w:val="00D50929"/>
    <w:rsid w:val="00D5116D"/>
    <w:rsid w:val="00D537B3"/>
    <w:rsid w:val="00D53B9E"/>
    <w:rsid w:val="00D57133"/>
    <w:rsid w:val="00D603C0"/>
    <w:rsid w:val="00D60772"/>
    <w:rsid w:val="00D60E2A"/>
    <w:rsid w:val="00D674AD"/>
    <w:rsid w:val="00D71BD5"/>
    <w:rsid w:val="00D75E10"/>
    <w:rsid w:val="00D8050E"/>
    <w:rsid w:val="00D8238A"/>
    <w:rsid w:val="00D85EE1"/>
    <w:rsid w:val="00D9274F"/>
    <w:rsid w:val="00D927DF"/>
    <w:rsid w:val="00D9379E"/>
    <w:rsid w:val="00DA4D95"/>
    <w:rsid w:val="00DA6D98"/>
    <w:rsid w:val="00DB5CFD"/>
    <w:rsid w:val="00DB76A1"/>
    <w:rsid w:val="00DC06C5"/>
    <w:rsid w:val="00DC3C41"/>
    <w:rsid w:val="00DC4710"/>
    <w:rsid w:val="00DC5766"/>
    <w:rsid w:val="00DD3542"/>
    <w:rsid w:val="00DD4C87"/>
    <w:rsid w:val="00DD719D"/>
    <w:rsid w:val="00DE1F62"/>
    <w:rsid w:val="00DE374B"/>
    <w:rsid w:val="00DE3B41"/>
    <w:rsid w:val="00DE5193"/>
    <w:rsid w:val="00DE5648"/>
    <w:rsid w:val="00DE7AD3"/>
    <w:rsid w:val="00E03374"/>
    <w:rsid w:val="00E04F60"/>
    <w:rsid w:val="00E050DC"/>
    <w:rsid w:val="00E0752D"/>
    <w:rsid w:val="00E1388C"/>
    <w:rsid w:val="00E156B3"/>
    <w:rsid w:val="00E172E6"/>
    <w:rsid w:val="00E22EB5"/>
    <w:rsid w:val="00E260BB"/>
    <w:rsid w:val="00E26298"/>
    <w:rsid w:val="00E27876"/>
    <w:rsid w:val="00E319A7"/>
    <w:rsid w:val="00E34E86"/>
    <w:rsid w:val="00E3679E"/>
    <w:rsid w:val="00E36CEA"/>
    <w:rsid w:val="00E4049F"/>
    <w:rsid w:val="00E40D25"/>
    <w:rsid w:val="00E425CB"/>
    <w:rsid w:val="00E47671"/>
    <w:rsid w:val="00E52E57"/>
    <w:rsid w:val="00E55565"/>
    <w:rsid w:val="00E55B1C"/>
    <w:rsid w:val="00E612EF"/>
    <w:rsid w:val="00E62959"/>
    <w:rsid w:val="00E71ABC"/>
    <w:rsid w:val="00E71BAB"/>
    <w:rsid w:val="00E7253F"/>
    <w:rsid w:val="00E7354F"/>
    <w:rsid w:val="00E7520F"/>
    <w:rsid w:val="00E85601"/>
    <w:rsid w:val="00E85BD3"/>
    <w:rsid w:val="00E9348E"/>
    <w:rsid w:val="00E96528"/>
    <w:rsid w:val="00EA2976"/>
    <w:rsid w:val="00EB12D4"/>
    <w:rsid w:val="00EB2938"/>
    <w:rsid w:val="00EB3088"/>
    <w:rsid w:val="00EB3D91"/>
    <w:rsid w:val="00EB58C2"/>
    <w:rsid w:val="00EB6D4F"/>
    <w:rsid w:val="00EC2DBB"/>
    <w:rsid w:val="00EC5AAB"/>
    <w:rsid w:val="00EC73E1"/>
    <w:rsid w:val="00ED61D2"/>
    <w:rsid w:val="00ED67D8"/>
    <w:rsid w:val="00EE2AD7"/>
    <w:rsid w:val="00EE329D"/>
    <w:rsid w:val="00EE5ACB"/>
    <w:rsid w:val="00EE648D"/>
    <w:rsid w:val="00EE66D1"/>
    <w:rsid w:val="00EE7D57"/>
    <w:rsid w:val="00EF4F50"/>
    <w:rsid w:val="00EF76BF"/>
    <w:rsid w:val="00F06B15"/>
    <w:rsid w:val="00F07671"/>
    <w:rsid w:val="00F07F85"/>
    <w:rsid w:val="00F13905"/>
    <w:rsid w:val="00F13C57"/>
    <w:rsid w:val="00F177E7"/>
    <w:rsid w:val="00F24751"/>
    <w:rsid w:val="00F249D5"/>
    <w:rsid w:val="00F27153"/>
    <w:rsid w:val="00F30356"/>
    <w:rsid w:val="00F31B0F"/>
    <w:rsid w:val="00F3224D"/>
    <w:rsid w:val="00F3256C"/>
    <w:rsid w:val="00F32E20"/>
    <w:rsid w:val="00F40F72"/>
    <w:rsid w:val="00F467BC"/>
    <w:rsid w:val="00F47372"/>
    <w:rsid w:val="00F47419"/>
    <w:rsid w:val="00F52DB1"/>
    <w:rsid w:val="00F623B3"/>
    <w:rsid w:val="00F62DCD"/>
    <w:rsid w:val="00F64BB1"/>
    <w:rsid w:val="00F658F7"/>
    <w:rsid w:val="00F6616E"/>
    <w:rsid w:val="00F66D8C"/>
    <w:rsid w:val="00F67216"/>
    <w:rsid w:val="00F77277"/>
    <w:rsid w:val="00F80EF0"/>
    <w:rsid w:val="00F84EC7"/>
    <w:rsid w:val="00F8735C"/>
    <w:rsid w:val="00F87806"/>
    <w:rsid w:val="00F91A16"/>
    <w:rsid w:val="00F93517"/>
    <w:rsid w:val="00F95215"/>
    <w:rsid w:val="00F977C1"/>
    <w:rsid w:val="00FA7404"/>
    <w:rsid w:val="00FB7DF3"/>
    <w:rsid w:val="00FC3851"/>
    <w:rsid w:val="00FC702B"/>
    <w:rsid w:val="00FE13FA"/>
    <w:rsid w:val="00FE6120"/>
    <w:rsid w:val="00FF0994"/>
    <w:rsid w:val="00FF15C6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AA6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uiPriority="35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EB5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val="pl-PL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864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uiPriority="35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EB5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val="pl-PL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864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C83AE-50D3-4D97-B8F6-7C8EF9C7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</Template>
  <TotalTime>0</TotalTime>
  <Pages>1</Pages>
  <Words>1117</Words>
  <Characters>6705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2020-07-23T11:26:00Z</dcterms:created>
  <dcterms:modified xsi:type="dcterms:W3CDTF">2020-08-06T09:51:00Z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