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ED5D8C" w14:textId="448AF096" w:rsidR="00A22E11" w:rsidRPr="00BA4667" w:rsidRDefault="00A22E11" w:rsidP="00A22E11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BA4667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BA4667">
        <w:rPr>
          <w:rFonts w:ascii="Times New Roman" w:hAnsi="Times New Roman" w:cs="Times New Roman"/>
          <w:sz w:val="16"/>
          <w:szCs w:val="16"/>
        </w:rPr>
        <w:t xml:space="preserve"> do umowy</w:t>
      </w:r>
    </w:p>
    <w:p w14:paraId="082A7AA3" w14:textId="77777777" w:rsidR="00A22E11" w:rsidRPr="00BA4667" w:rsidRDefault="00A22E11" w:rsidP="00A22E1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BA4667">
        <w:rPr>
          <w:rFonts w:ascii="Times New Roman" w:hAnsi="Times New Roman" w:cs="Times New Roman"/>
          <w:sz w:val="16"/>
          <w:szCs w:val="16"/>
        </w:rPr>
        <w:t xml:space="preserve">    Nr ZP.322……..2020 </w:t>
      </w:r>
    </w:p>
    <w:p w14:paraId="213C8934" w14:textId="77777777" w:rsidR="00A22E11" w:rsidRDefault="00A22E11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</w:p>
    <w:p w14:paraId="713AC124" w14:textId="77777777" w:rsidR="001E4511" w:rsidRPr="0039758F" w:rsidRDefault="00786862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  <w:r w:rsidRPr="0039758F">
        <w:rPr>
          <w:rFonts w:ascii="Times New Roman" w:hAnsi="Times New Roman" w:cs="Times New Roman"/>
          <w:lang w:val="pl-PL"/>
        </w:rPr>
        <w:t xml:space="preserve">Umowa powierzenia przetwarzania danych osobowych nr </w:t>
      </w:r>
      <w:r w:rsidR="00AF05A8" w:rsidRPr="0039758F">
        <w:rPr>
          <w:rFonts w:ascii="Times New Roman" w:hAnsi="Times New Roman" w:cs="Times New Roman"/>
          <w:lang w:val="pl-PL"/>
        </w:rPr>
        <w:t>ZP.322. …. 201</w:t>
      </w:r>
      <w:r w:rsidR="0063283E" w:rsidRPr="0039758F">
        <w:rPr>
          <w:rFonts w:ascii="Times New Roman" w:hAnsi="Times New Roman" w:cs="Times New Roman"/>
          <w:lang w:val="pl-PL"/>
        </w:rPr>
        <w:t>9</w:t>
      </w:r>
    </w:p>
    <w:p w14:paraId="7610746A" w14:textId="77777777" w:rsidR="00786862" w:rsidRPr="0039758F" w:rsidRDefault="00786862" w:rsidP="0039758F">
      <w:pPr>
        <w:spacing w:after="120" w:line="240" w:lineRule="auto"/>
        <w:rPr>
          <w:rFonts w:ascii="Times New Roman" w:hAnsi="Times New Roman" w:cs="Times New Roman"/>
          <w:lang w:val="pl-PL"/>
        </w:rPr>
      </w:pPr>
    </w:p>
    <w:sdt>
      <w:sdtPr>
        <w:rPr>
          <w:rFonts w:ascii="Times New Roman" w:hAnsi="Times New Roman" w:cs="Times New Roman"/>
        </w:rPr>
        <w:id w:val="-1953700235"/>
        <w:docPartObj>
          <w:docPartGallery w:val="Cover Pages"/>
          <w:docPartUnique/>
        </w:docPartObj>
      </w:sdtPr>
      <w:sdtEndPr/>
      <w:sdtContent>
        <w:p w14:paraId="6DF32249" w14:textId="77777777" w:rsidR="009E3EA4" w:rsidRDefault="009E3EA4" w:rsidP="009E3EA4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>zawarta w dniu ………………… w Gliwicach, pomiędzy</w:t>
          </w:r>
        </w:p>
        <w:p w14:paraId="23773478" w14:textId="77777777" w:rsidR="009E3EA4" w:rsidRDefault="009E3EA4" w:rsidP="009E3EA4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 xml:space="preserve">Miastem Gliwice, ul. Zwycięstwa 21, 44-100 Gliwice NIP: 6311006640 </w:t>
          </w:r>
          <w:r>
            <w:rPr>
              <w:rStyle w:val="Domylnaczcionkaakapitu1"/>
              <w:rFonts w:ascii="Times New Roman" w:hAnsi="Times New Roman" w:cs="Times New Roman"/>
            </w:rPr>
            <w:br/>
            <w:t>reprezentowanym przez Prezydenta Miasta, w imieniu którego działa</w:t>
          </w:r>
        </w:p>
        <w:p w14:paraId="2F24B371" w14:textId="77777777" w:rsidR="009E3EA4" w:rsidRDefault="009E3EA4" w:rsidP="009E3EA4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  <w:b/>
            </w:rPr>
            <w:t>p. Brygida Jankowska</w:t>
          </w:r>
          <w:r>
            <w:rPr>
              <w:rStyle w:val="Domylnaczcionkaakapitu1"/>
              <w:rFonts w:ascii="Times New Roman" w:hAnsi="Times New Roman" w:cs="Times New Roman"/>
            </w:rPr>
            <w:t xml:space="preserve"> – Dyrektor Ośrodka Pomocy Społecznej</w:t>
          </w:r>
        </w:p>
        <w:p w14:paraId="2E04B358" w14:textId="77777777" w:rsidR="009E3EA4" w:rsidRDefault="009E3EA4" w:rsidP="009E3EA4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 xml:space="preserve">z siedzibą w Gliwicach 44-100, przy ul. Górnych Wałów 9 </w:t>
          </w:r>
          <w:r>
            <w:rPr>
              <w:rFonts w:ascii="Times New Roman" w:hAnsi="Times New Roman" w:cs="Times New Roman"/>
            </w:rPr>
            <w:t xml:space="preserve">na podstawie pełnomocnictwa </w:t>
          </w:r>
          <w:r>
            <w:rPr>
              <w:rFonts w:ascii="Times New Roman" w:hAnsi="Times New Roman" w:cs="Times New Roman"/>
            </w:rPr>
            <w:br/>
            <w:t>nr 2017/5187/S/PM</w:t>
          </w:r>
        </w:p>
        <w:p w14:paraId="056100C7" w14:textId="784092AB" w:rsidR="009E3EA4" w:rsidRDefault="009E3EA4" w:rsidP="009E3EA4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>zwanym dalej „</w:t>
          </w:r>
          <w:r>
            <w:rPr>
              <w:rStyle w:val="Domylnaczcionkaakapitu1"/>
              <w:rFonts w:ascii="Times New Roman" w:hAnsi="Times New Roman" w:cs="Times New Roman"/>
            </w:rPr>
            <w:t>Powierzającym</w:t>
          </w:r>
          <w:bookmarkStart w:id="0" w:name="_GoBack"/>
          <w:bookmarkEnd w:id="0"/>
          <w:r>
            <w:rPr>
              <w:rStyle w:val="Domylnaczcionkaakapitu1"/>
              <w:rFonts w:ascii="Times New Roman" w:hAnsi="Times New Roman" w:cs="Times New Roman"/>
            </w:rPr>
            <w:t>”</w:t>
          </w:r>
        </w:p>
        <w:p w14:paraId="4609C539" w14:textId="4634AD8F" w:rsidR="00174E8C" w:rsidRPr="0039758F" w:rsidRDefault="00174E8C" w:rsidP="009E3EA4">
          <w:pPr>
            <w:spacing w:after="120" w:line="240" w:lineRule="auto"/>
            <w:jc w:val="both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a</w:t>
          </w:r>
        </w:p>
        <w:p w14:paraId="7FDFEA61" w14:textId="77777777" w:rsidR="003D24D9" w:rsidRPr="000D31AF" w:rsidRDefault="00694F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0D31AF">
            <w:rPr>
              <w:rFonts w:ascii="Times New Roman" w:hAnsi="Times New Roman" w:cs="Times New Roman"/>
              <w:noProof/>
              <w:lang w:val="pl-PL" w:eastAsia="pl-PL"/>
            </w:rPr>
            <w:t>………………………………………</w:t>
          </w:r>
        </w:p>
        <w:p w14:paraId="4C2F80CD" w14:textId="77777777" w:rsidR="00786862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>i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Przetwarzającym</w:t>
          </w:r>
          <w:r w:rsidR="0079656D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.</w:t>
          </w:r>
          <w:r w:rsidR="00BD412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556D1229" w14:textId="77777777" w:rsidR="0079656D" w:rsidRPr="0039758F" w:rsidRDefault="0079656D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niniejszym zawierają Umowę powierzenia przetwarzania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o następującej treści:</w:t>
          </w:r>
        </w:p>
        <w:p w14:paraId="545E98FE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1</w:t>
          </w:r>
        </w:p>
        <w:p w14:paraId="4C2029E8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Oświadczenia Stron</w:t>
          </w:r>
        </w:p>
        <w:p w14:paraId="08F476C3" w14:textId="77777777" w:rsidR="00EB58C2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203F87" w:rsidRPr="0039758F">
            <w:rPr>
              <w:rFonts w:ascii="Times New Roman" w:hAnsi="Times New Roman" w:cs="Times New Roman"/>
              <w:noProof/>
              <w:lang w:val="pl-PL" w:eastAsia="pl-PL"/>
            </w:rPr>
            <w:t>Powierzający zwany również w niniejszej umowie Administratorem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Osobowych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powierza 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do przetwarzania dane osobowe</w:t>
          </w:r>
          <w:r w:rsidR="00E71ABC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E71ABC" w:rsidRPr="00045DC9">
            <w:rPr>
              <w:rFonts w:ascii="Times New Roman" w:hAnsi="Times New Roman" w:cs="Times New Roman"/>
              <w:noProof/>
              <w:lang w:val="pl-PL" w:eastAsia="pl-PL"/>
            </w:rPr>
            <w:t>świadczeniobiorców pomocy społecznej</w:t>
          </w:r>
          <w:r w:rsidRPr="00045DC9">
            <w:rPr>
              <w:rFonts w:ascii="Times New Roman" w:hAnsi="Times New Roman" w:cs="Times New Roman"/>
              <w:noProof/>
              <w:lang w:val="pl-PL" w:eastAsia="pl-PL"/>
            </w:rPr>
            <w:t>, które zgromadził zgodnie z obowiązującymi przepisami pra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wa</w:t>
          </w:r>
          <w:r w:rsidR="00E71ABC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257CC346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anych, w zakresie i celu określonym Umową.</w:t>
          </w:r>
        </w:p>
        <w:p w14:paraId="3E5C2341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2D444E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39758F">
            <w:rPr>
              <w:rFonts w:ascii="Times New Roman" w:hAnsi="Times New Roman" w:cs="Times New Roman"/>
              <w:noProof/>
              <w:lang w:val="pl-PL" w:eastAsia="pl-PL"/>
            </w:rPr>
            <w:t>,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i sposobów ich zabezpieczenia. </w:t>
          </w:r>
        </w:p>
        <w:p w14:paraId="6FC151B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2</w:t>
          </w:r>
        </w:p>
        <w:p w14:paraId="666A041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Cel, zakres, miejsce przetwarzania powierzonych danych osobowych</w:t>
          </w:r>
        </w:p>
        <w:p w14:paraId="0C2CFD4B" w14:textId="65D4C696" w:rsidR="007F7315" w:rsidRPr="00045DC9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bookmarkStart w:id="1" w:name="_Hlk507670084"/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powierza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przetwarzanie </w:t>
          </w:r>
          <w:r w:rsidRPr="00045DC9">
            <w:rPr>
              <w:rFonts w:ascii="Times New Roman" w:hAnsi="Times New Roman" w:cs="Times New Roman"/>
              <w:noProof/>
              <w:lang w:val="pl-PL" w:eastAsia="pl-PL"/>
            </w:rPr>
            <w:t xml:space="preserve">danych osobowych  </w:t>
          </w:r>
          <w:r w:rsidR="002E0AC0" w:rsidRPr="00045DC9">
            <w:rPr>
              <w:rFonts w:ascii="Times New Roman" w:hAnsi="Times New Roman" w:cs="Times New Roman"/>
              <w:noProof/>
              <w:lang w:val="pl-PL" w:eastAsia="pl-PL"/>
            </w:rPr>
            <w:t>świadczeniobiorc</w:t>
          </w:r>
          <w:r w:rsidR="00E71ABC" w:rsidRPr="00045DC9">
            <w:rPr>
              <w:rFonts w:ascii="Times New Roman" w:hAnsi="Times New Roman" w:cs="Times New Roman"/>
              <w:noProof/>
              <w:lang w:val="pl-PL" w:eastAsia="pl-PL"/>
            </w:rPr>
            <w:t>ów</w:t>
          </w:r>
          <w:r w:rsidR="002E0AC0" w:rsidRPr="00045DC9">
            <w:rPr>
              <w:rFonts w:ascii="Times New Roman" w:hAnsi="Times New Roman" w:cs="Times New Roman"/>
              <w:noProof/>
              <w:lang w:val="pl-PL" w:eastAsia="pl-PL"/>
            </w:rPr>
            <w:t xml:space="preserve"> pomocy społecznej</w:t>
          </w:r>
          <w:r w:rsidR="00045DC9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34FDEC88" w14:textId="03FA8666" w:rsidR="00772753" w:rsidRPr="0039758F" w:rsidRDefault="003E7C68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trike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będzie przetwarzał powierzone na podstawie umowy dane osobowe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świadc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>z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>eniobiorców pomocy społecznej tj.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dane personalne klientów oraz dokumentacja  dotycząca 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świadczenia 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>usług opiekuńczych podstawowych w miejscu zamieszkania osobom, które z powodu wieku, choroby lub innych przyczyn wymajają pomocy innych osób.</w:t>
          </w:r>
        </w:p>
        <w:p w14:paraId="0C67DF6C" w14:textId="77777777" w:rsidR="00440527" w:rsidRPr="0039758F" w:rsidRDefault="00772753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będzie przetwarzał powierzone na podstawie umowy</w:t>
          </w:r>
          <w:r w:rsidR="00467FB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dane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,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jedynie w celu prawidłowego wykonywania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umowy nr </w:t>
          </w:r>
          <w:r w:rsidR="00694F8C" w:rsidRPr="00694F8C">
            <w:rPr>
              <w:rFonts w:ascii="Times New Roman" w:hAnsi="Times New Roman" w:cs="Times New Roman"/>
              <w:noProof/>
              <w:lang w:val="pl-PL" w:eastAsia="pl-PL"/>
            </w:rPr>
            <w:t>……………………………………..</w:t>
          </w:r>
          <w:r w:rsidR="00720574" w:rsidRPr="00694F8C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wyłącznie w zakresie, jaki jest niezbędny do realizacji tych celów.</w:t>
          </w:r>
        </w:p>
        <w:p w14:paraId="07F2E6B0" w14:textId="77777777" w:rsidR="0079656D" w:rsidRPr="0039758F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Na wniosek Administratora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lub osoby, której dane dotyczą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wskaże miejsca, w których przetwarza powierzone dane.</w:t>
          </w:r>
        </w:p>
        <w:bookmarkEnd w:id="1"/>
        <w:p w14:paraId="0C88A71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3</w:t>
          </w:r>
        </w:p>
        <w:p w14:paraId="717FA759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Zasady przetwarzania danych osobowych</w:t>
          </w:r>
        </w:p>
        <w:p w14:paraId="4943FACA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1.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zobowiązują się wykonywać zobowiązania wynikające z niniejszej Umowy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z najwyższą starannością zawodową w celu zabezpieczenia prawnego, organizacyjnego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i technicznego interesów Stron w zakresie przetwarzania powierzonych danych osobowych.</w:t>
          </w:r>
        </w:p>
        <w:p w14:paraId="4FF90228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8353D4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1ED48C2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14:paraId="5B1182E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 dane osobowe wyłącznie na udokumentowane polecenie 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dministratora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Danych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49D8478A" w14:textId="77777777" w:rsidR="0063283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14:paraId="093D4EA1" w14:textId="77777777" w:rsidR="0063283E" w:rsidRPr="0039758F" w:rsidRDefault="0063283E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6. Przetwarzający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Administratorem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uac</w:t>
          </w:r>
          <w:r w:rsidRPr="0039758F">
            <w:rPr>
              <w:rFonts w:ascii="Times New Roman" w:eastAsia="Arial" w:hAnsi="Times New Roman" w:cs="Times New Roman"/>
              <w:spacing w:val="-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och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1"/>
            </w:rPr>
            <w:t>d</w:t>
          </w:r>
          <w:r w:rsidRPr="0039758F">
            <w:rPr>
              <w:rFonts w:ascii="Times New Roman" w:eastAsia="Arial" w:hAnsi="Times New Roman" w:cs="Times New Roman"/>
            </w:rPr>
            <w:t>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os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b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poprzez:</w:t>
          </w:r>
        </w:p>
        <w:p w14:paraId="0FFE33A2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oc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 xml:space="preserve">e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nie Administratora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p</w:t>
          </w:r>
          <w:r w:rsidRPr="0039758F">
            <w:rPr>
              <w:rFonts w:ascii="Times New Roman" w:eastAsia="Arial" w:hAnsi="Times New Roman" w:cs="Times New Roman"/>
            </w:rPr>
            <w:t>od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ach </w:t>
          </w:r>
          <w:r w:rsidRPr="0039758F">
            <w:rPr>
              <w:rFonts w:ascii="Times New Roman" w:eastAsia="Arial" w:hAnsi="Times New Roman" w:cs="Times New Roman"/>
              <w:spacing w:val="30"/>
            </w:rPr>
            <w:t>lub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pad</w:t>
          </w:r>
          <w:r w:rsidRPr="0039758F">
            <w:rPr>
              <w:rFonts w:ascii="Times New Roman" w:eastAsia="Arial" w:hAnsi="Times New Roman" w:cs="Times New Roman"/>
              <w:spacing w:val="3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ochrony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h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</w:t>
          </w:r>
          <w:r w:rsidRPr="0039758F">
            <w:rPr>
              <w:rFonts w:ascii="Times New Roman" w:eastAsia="Arial" w:hAnsi="Times New Roman" w:cs="Times New Roman"/>
              <w:spacing w:val="1"/>
            </w:rPr>
            <w:t>ó</w:t>
          </w:r>
          <w:r w:rsidRPr="0039758F">
            <w:rPr>
              <w:rFonts w:ascii="Times New Roman" w:eastAsia="Arial" w:hAnsi="Times New Roman" w:cs="Times New Roman"/>
              <w:spacing w:val="-2"/>
            </w:rPr>
            <w:t>ź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ż w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24 god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od 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ej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260F89B9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prac</w:t>
          </w:r>
          <w:r w:rsidR="0039758F"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y</w:t>
          </w:r>
          <w:r w:rsidRPr="0039758F">
            <w:rPr>
              <w:rFonts w:ascii="Times New Roman" w:eastAsia="Arial" w:hAnsi="Times New Roman" w:cs="Times New Roman"/>
              <w:spacing w:val="2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27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ym 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 nad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orc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 xml:space="preserve">ego </w:t>
          </w:r>
          <w:r w:rsidRPr="0039758F">
            <w:rPr>
              <w:rFonts w:ascii="Times New Roman" w:eastAsia="Arial" w:hAnsi="Times New Roman" w:cs="Times New Roman"/>
              <w:spacing w:val="-2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 xml:space="preserve">ub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sób,</w:t>
          </w:r>
          <w:r w:rsidRPr="0039758F">
            <w:rPr>
              <w:rFonts w:ascii="Times New Roman" w:eastAsia="Arial" w:hAnsi="Times New Roman" w:cs="Times New Roman"/>
              <w:spacing w:val="-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ór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 xml:space="preserve">dane 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e 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ą,</w:t>
          </w:r>
        </w:p>
        <w:p w14:paraId="3D2336B4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zy</w:t>
          </w:r>
          <w:r w:rsidRPr="0039758F">
            <w:rPr>
              <w:rFonts w:ascii="Times New Roman" w:eastAsia="Arial" w:hAnsi="Times New Roman" w:cs="Times New Roman"/>
              <w:spacing w:val="-1"/>
            </w:rPr>
            <w:t>wanie</w:t>
          </w:r>
          <w:r w:rsidRPr="0039758F">
            <w:rPr>
              <w:rFonts w:ascii="Times New Roman" w:eastAsia="Arial" w:hAnsi="Times New Roman" w:cs="Times New Roman"/>
            </w:rPr>
            <w:t xml:space="preserve"> </w:t>
          </w:r>
          <w:r w:rsidRPr="0039758F">
            <w:rPr>
              <w:rFonts w:ascii="Times New Roman" w:hAnsi="Times New Roman" w:cs="Times New Roman"/>
            </w:rPr>
            <w:t>za pośrednictwem Administratora informacje niezbędne Administratorowi do przeprowadzenia</w:t>
          </w:r>
          <w:r w:rsidRPr="0039758F">
            <w:rPr>
              <w:rFonts w:ascii="Times New Roman" w:eastAsia="Arial" w:hAnsi="Times New Roman" w:cs="Times New Roman"/>
            </w:rPr>
            <w:t xml:space="preserve"> oceny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s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3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ków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hrony 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przep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upr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ed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 kons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</w:t>
          </w:r>
          <w:r w:rsidRPr="0039758F">
            <w:rPr>
              <w:rFonts w:ascii="Times New Roman" w:eastAsia="Arial" w:hAnsi="Times New Roman" w:cs="Times New Roman"/>
              <w:spacing w:val="-2"/>
            </w:rPr>
            <w:t>dz</w:t>
          </w:r>
          <w:r w:rsidRPr="0039758F">
            <w:rPr>
              <w:rFonts w:ascii="Times New Roman" w:eastAsia="Arial" w:hAnsi="Times New Roman" w:cs="Times New Roman"/>
            </w:rPr>
            <w:t>orcz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 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dro</w:t>
          </w:r>
          <w:r w:rsidRPr="0039758F">
            <w:rPr>
              <w:rFonts w:ascii="Times New Roman" w:eastAsia="Arial" w:hAnsi="Times New Roman" w:cs="Times New Roman"/>
              <w:spacing w:val="-3"/>
            </w:rPr>
            <w:t>ż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eń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0AF66F96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hAnsi="Times New Roman" w:cs="Times New Roman"/>
            </w:rPr>
            <w:t xml:space="preserve">umożliwienie Administratorowi uczestnictwo w czynnościach wyjaśniających i informować   </w:t>
          </w:r>
          <w:r w:rsidR="0039758F" w:rsidRPr="0039758F">
            <w:rPr>
              <w:rFonts w:ascii="Times New Roman" w:hAnsi="Times New Roman" w:cs="Times New Roman"/>
            </w:rPr>
            <w:t>go</w:t>
          </w:r>
          <w:r w:rsidRPr="0039758F">
            <w:rPr>
              <w:rFonts w:ascii="Times New Roman" w:hAnsi="Times New Roman" w:cs="Times New Roman"/>
            </w:rPr>
            <w:t xml:space="preserve">  o ustaleniach z chwilą ich dokonania, w szczególności o stwierdzeniu naruszenia, przy czym powiadomienie o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erd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no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być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es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dn</w:t>
          </w:r>
          <w:r w:rsidRPr="0039758F">
            <w:rPr>
              <w:rFonts w:ascii="Times New Roman" w:eastAsia="Arial" w:hAnsi="Times New Roman" w:cs="Times New Roman"/>
            </w:rPr>
            <w:t>ą d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2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ącą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a,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aby u</w:t>
          </w:r>
          <w:r w:rsidRPr="0039758F">
            <w:rPr>
              <w:rFonts w:ascii="Times New Roman" w:eastAsia="Arial" w:hAnsi="Times New Roman" w:cs="Times New Roman"/>
              <w:spacing w:val="2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ż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ć A</w:t>
          </w:r>
          <w:r w:rsidRPr="0039758F">
            <w:rPr>
              <w:rFonts w:ascii="Times New Roman" w:eastAsia="Arial" w:hAnsi="Times New Roman" w:cs="Times New Roman"/>
              <w:spacing w:val="-2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tr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or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i spe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 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-5"/>
            </w:rPr>
            <w:t>z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 po</w:t>
          </w:r>
          <w:r w:rsidRPr="0039758F">
            <w:rPr>
              <w:rFonts w:ascii="Times New Roman" w:eastAsia="Arial" w:hAnsi="Times New Roman" w:cs="Times New Roman"/>
              <w:spacing w:val="-3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do</w:t>
          </w:r>
          <w:r w:rsidRPr="0039758F">
            <w:rPr>
              <w:rFonts w:ascii="Times New Roman" w:eastAsia="Arial" w:hAnsi="Times New Roman" w:cs="Times New Roman"/>
              <w:spacing w:val="1"/>
            </w:rPr>
            <w:t>m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oru.</w:t>
          </w:r>
        </w:p>
        <w:p w14:paraId="2B2378F4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7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 sprawie ochrony osób fizycznych w związku z przetwarzaniem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 sprawie swobodnego przepływu takich danych (ogólne rozporządzenie o ochronie danych).</w:t>
          </w:r>
        </w:p>
        <w:p w14:paraId="0AE3E99B" w14:textId="77777777" w:rsidR="00A10BA5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8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14:paraId="6485A54A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9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udostępnia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lub audytorowi upoważnionemu przez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dministratora przeprowadzanie audytów, w tym inspekcji, i przyczynia się do nich.</w:t>
          </w:r>
        </w:p>
        <w:p w14:paraId="7622FABF" w14:textId="77777777" w:rsidR="00E71ABC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10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2432A3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anych.</w:t>
          </w:r>
        </w:p>
        <w:p w14:paraId="36FA5CA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4</w:t>
          </w:r>
        </w:p>
        <w:p w14:paraId="3DC2839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Odpowiedzialność Stron</w:t>
          </w:r>
        </w:p>
        <w:p w14:paraId="6A3FCFE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1.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ponosi odpowiedzialność za przestrzeganie przepisów prawa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    </w:r>
        </w:p>
        <w:p w14:paraId="2D1902F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Powyższe nie wyłącza odpowiedzialności </w:t>
          </w:r>
          <w:r w:rsidR="00E52E57" w:rsidRPr="0039758F">
            <w:rPr>
              <w:rFonts w:ascii="Times New Roman" w:hAnsi="Times New Roman" w:cs="Times New Roman"/>
              <w:noProof/>
              <w:lang w:val="pl-PL" w:eastAsia="pl-PL"/>
            </w:rPr>
            <w:t>P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>rzetwarzającego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za przetwarzanie powierzonych danych niezgodnie z umową.</w:t>
          </w:r>
        </w:p>
        <w:p w14:paraId="3394140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dministratora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lub wbrew tym instrukcjom.</w:t>
          </w:r>
        </w:p>
        <w:p w14:paraId="52D116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 xml:space="preserve">§ </w:t>
          </w:r>
          <w:r w:rsidR="00450E56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5</w:t>
          </w:r>
        </w:p>
        <w:p w14:paraId="3A6864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Postanowienia końcowe</w:t>
          </w:r>
        </w:p>
        <w:p w14:paraId="51F3A23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Wszelkie zmiany niniejszej Umowy powinny być dokonane w formie pisemnej pod rygorem nieważności.</w:t>
          </w:r>
        </w:p>
        <w:p w14:paraId="0AA42ACC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zakresie nieuregulowanym niniejszą Umową zastosowanie mają przepisy Kodeksu cywilnego.</w:t>
          </w:r>
        </w:p>
        <w:p w14:paraId="570A9AC4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14:paraId="4CE0360E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04578" w:rsidRPr="0039758F">
            <w:rPr>
              <w:rFonts w:ascii="Times New Roman" w:hAnsi="Times New Roman" w:cs="Times New Roman"/>
              <w:noProof/>
              <w:lang w:val="pl-PL" w:eastAsia="pl-PL"/>
            </w:rPr>
            <w:t>Umowę sporządzono w trzech jednobrzmiących egzemplarzach, z których jeden otrzymuje Przetwarzający, a dwa Powierzający.</w:t>
          </w:r>
        </w:p>
        <w:p w14:paraId="5086A3A8" w14:textId="77777777" w:rsidR="008E6A7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C619A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Niniejsza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>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mowa powierzenia przetwarzania danych obowiązuje na czas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wykonywania przez Przetwarzającego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5116D" w:rsidRPr="0039758F">
            <w:rPr>
              <w:rFonts w:ascii="Times New Roman" w:hAnsi="Times New Roman" w:cs="Times New Roman"/>
              <w:noProof/>
              <w:lang w:val="pl-PL" w:eastAsia="pl-PL"/>
            </w:rPr>
            <w:t>czynności</w:t>
          </w:r>
          <w:r w:rsidR="00345927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ujętych w Umowie.</w:t>
          </w:r>
        </w:p>
        <w:p w14:paraId="58414570" w14:textId="77777777" w:rsidR="00003366" w:rsidRPr="0039758F" w:rsidRDefault="00003366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5B11B89F" w14:textId="77777777" w:rsidR="00174E8C" w:rsidRPr="0039758F" w:rsidRDefault="00BF286A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</w:sdtContent>
    </w:sdt>
    <w:p w14:paraId="51E48AEB" w14:textId="77777777" w:rsidR="00052C6B" w:rsidRPr="0039758F" w:rsidRDefault="00052C6B" w:rsidP="0039758F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47B24D6F" w14:textId="77777777" w:rsidR="00052C6B" w:rsidRPr="0039758F" w:rsidRDefault="00052C6B" w:rsidP="0039758F">
      <w:pPr>
        <w:spacing w:after="120" w:line="240" w:lineRule="auto"/>
        <w:jc w:val="both"/>
        <w:rPr>
          <w:rFonts w:ascii="Times New Roman" w:hAnsi="Times New Roman" w:cs="Times New Roman"/>
          <w:caps/>
        </w:rPr>
      </w:pPr>
      <w:r w:rsidRPr="0039758F">
        <w:rPr>
          <w:rFonts w:ascii="Times New Roman" w:hAnsi="Times New Roman" w:cs="Times New Roman"/>
          <w:caps/>
        </w:rPr>
        <w:t>................................................................</w:t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  <w:t>................................................................</w:t>
      </w:r>
    </w:p>
    <w:p w14:paraId="1E518307" w14:textId="77777777" w:rsidR="00052C6B" w:rsidRPr="0039758F" w:rsidRDefault="00052C6B" w:rsidP="0039758F">
      <w:pPr>
        <w:pStyle w:val="Bezodstpw"/>
        <w:spacing w:after="120"/>
        <w:ind w:firstLine="357"/>
        <w:rPr>
          <w:rFonts w:ascii="Times New Roman" w:hAnsi="Times New Roman" w:cs="Times New Roman"/>
        </w:rPr>
      </w:pPr>
      <w:r w:rsidRPr="0039758F">
        <w:rPr>
          <w:rFonts w:ascii="Times New Roman" w:hAnsi="Times New Roman" w:cs="Times New Roman"/>
        </w:rPr>
        <w:t xml:space="preserve">             Powierzający</w:t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  <w:t xml:space="preserve">                                       Przetwarzający</w:t>
      </w:r>
    </w:p>
    <w:p w14:paraId="381C6601" w14:textId="77777777" w:rsidR="00174E8C" w:rsidRPr="0039758F" w:rsidRDefault="00174E8C" w:rsidP="0039758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174E8C" w:rsidRPr="0039758F" w:rsidSect="00A10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418" w:bottom="1134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4E4D" w14:textId="77777777" w:rsidR="00BF286A" w:rsidRDefault="00BF286A">
      <w:r>
        <w:separator/>
      </w:r>
    </w:p>
  </w:endnote>
  <w:endnote w:type="continuationSeparator" w:id="0">
    <w:p w14:paraId="4533F1FA" w14:textId="77777777" w:rsidR="00BF286A" w:rsidRDefault="00B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CE3F" w14:textId="77777777" w:rsidR="004475B3" w:rsidRDefault="00BF286A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24A84F" wp14:editId="5E5981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EBCB2CC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2D71F" wp14:editId="0FC379C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EE2F18C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4C0DB" wp14:editId="7207766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C95FAEA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069398"/>
      <w:docPartObj>
        <w:docPartGallery w:val="Page Numbers (Bottom of Page)"/>
        <w:docPartUnique/>
      </w:docPartObj>
    </w:sdtPr>
    <w:sdtEndPr/>
    <w:sdtContent>
      <w:p w14:paraId="0B3A1952" w14:textId="77777777"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A4" w:rsidRPr="009E3EA4">
          <w:rPr>
            <w:noProof/>
            <w:lang w:val="pl-PL"/>
          </w:rPr>
          <w:t>1</w:t>
        </w:r>
        <w:r>
          <w:fldChar w:fldCharType="end"/>
        </w:r>
      </w:p>
    </w:sdtContent>
  </w:sdt>
  <w:p w14:paraId="4EEA16AF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42211"/>
      <w:docPartObj>
        <w:docPartGallery w:val="Page Numbers (Bottom of Page)"/>
        <w:docPartUnique/>
      </w:docPartObj>
    </w:sdtPr>
    <w:sdtEndPr/>
    <w:sdtContent>
      <w:p w14:paraId="0C583710" w14:textId="77777777"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14:paraId="2F45194F" w14:textId="77777777"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B2E9" w14:textId="77777777" w:rsidR="00BF286A" w:rsidRDefault="00BF286A">
      <w:r>
        <w:separator/>
      </w:r>
    </w:p>
  </w:footnote>
  <w:footnote w:type="continuationSeparator" w:id="0">
    <w:p w14:paraId="6A7A41B4" w14:textId="77777777" w:rsidR="00BF286A" w:rsidRDefault="00BF286A">
      <w:r>
        <w:separator/>
      </w:r>
    </w:p>
  </w:footnote>
  <w:footnote w:type="continuationNotice" w:id="1">
    <w:p w14:paraId="40EFAA08" w14:textId="77777777" w:rsidR="00BF286A" w:rsidRDefault="00BF286A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FD86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BA9FA96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76EA1" wp14:editId="5D3C02D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DC1E000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5983E" wp14:editId="22EE6DD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0566C78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7EF53" wp14:editId="55A51B6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D8ED0F3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69FF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A19B0A9" wp14:editId="069B269A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F246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14:paraId="0E20F246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7FCF" w14:textId="77777777"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35686B8" wp14:editId="497AFBF6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05E2" w14:textId="77777777"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5aqg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" o:allowincell="f" filled="f" stroked="f">
              <v:textbox inset="0,0,0,0">
                <w:txbxContent>
                  <w:p w14:paraId="5C7205E2" w14:textId="77777777"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C27BB"/>
    <w:multiLevelType w:val="hybridMultilevel"/>
    <w:tmpl w:val="2738092A"/>
    <w:lvl w:ilvl="0" w:tplc="99D2911A">
      <w:start w:val="1"/>
      <w:numFmt w:val="lowerLetter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1C70"/>
    <w:multiLevelType w:val="hybridMultilevel"/>
    <w:tmpl w:val="74B4792E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9">
    <w:nsid w:val="7AE97D0A"/>
    <w:multiLevelType w:val="hybridMultilevel"/>
    <w:tmpl w:val="5C7A4ED0"/>
    <w:lvl w:ilvl="0" w:tplc="0415001B">
      <w:start w:val="1"/>
      <w:numFmt w:val="lowerRoman"/>
      <w:lvlText w:val="%1."/>
      <w:lvlJc w:val="righ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F"/>
    <w:rsid w:val="00003366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DC9"/>
    <w:rsid w:val="00045FB9"/>
    <w:rsid w:val="0004776F"/>
    <w:rsid w:val="00050AC6"/>
    <w:rsid w:val="00052C6B"/>
    <w:rsid w:val="00053A18"/>
    <w:rsid w:val="0005624C"/>
    <w:rsid w:val="0005726D"/>
    <w:rsid w:val="00064C4D"/>
    <w:rsid w:val="000664F8"/>
    <w:rsid w:val="00070A2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31AF"/>
    <w:rsid w:val="000D4FBF"/>
    <w:rsid w:val="000D5901"/>
    <w:rsid w:val="000D5EF1"/>
    <w:rsid w:val="000E2BCC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859EB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3F87"/>
    <w:rsid w:val="0020424F"/>
    <w:rsid w:val="002112AC"/>
    <w:rsid w:val="002204B0"/>
    <w:rsid w:val="00225260"/>
    <w:rsid w:val="0022738D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2645"/>
    <w:rsid w:val="002C30E8"/>
    <w:rsid w:val="002C3C9F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5390"/>
    <w:rsid w:val="002D55CB"/>
    <w:rsid w:val="002D74C3"/>
    <w:rsid w:val="002E016B"/>
    <w:rsid w:val="002E0AC0"/>
    <w:rsid w:val="002E1995"/>
    <w:rsid w:val="002E1D02"/>
    <w:rsid w:val="002E1E83"/>
    <w:rsid w:val="002E3FCA"/>
    <w:rsid w:val="002F2885"/>
    <w:rsid w:val="002F463D"/>
    <w:rsid w:val="002F6124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54D3"/>
    <w:rsid w:val="0039758F"/>
    <w:rsid w:val="003979F4"/>
    <w:rsid w:val="003A5C2D"/>
    <w:rsid w:val="003A5D5E"/>
    <w:rsid w:val="003B272C"/>
    <w:rsid w:val="003C1107"/>
    <w:rsid w:val="003C1275"/>
    <w:rsid w:val="003C1286"/>
    <w:rsid w:val="003C1F3C"/>
    <w:rsid w:val="003D24D9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C54D6"/>
    <w:rsid w:val="004D1302"/>
    <w:rsid w:val="004E1A56"/>
    <w:rsid w:val="004E1ADF"/>
    <w:rsid w:val="004E2A13"/>
    <w:rsid w:val="004E2E61"/>
    <w:rsid w:val="004E4C0F"/>
    <w:rsid w:val="004E552B"/>
    <w:rsid w:val="004F10CB"/>
    <w:rsid w:val="004F1873"/>
    <w:rsid w:val="004F3105"/>
    <w:rsid w:val="004F52C5"/>
    <w:rsid w:val="00511B28"/>
    <w:rsid w:val="00511FCD"/>
    <w:rsid w:val="00512A1A"/>
    <w:rsid w:val="005133E3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459F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4B88"/>
    <w:rsid w:val="00615A71"/>
    <w:rsid w:val="0061630E"/>
    <w:rsid w:val="00626BC7"/>
    <w:rsid w:val="006274E5"/>
    <w:rsid w:val="0063283E"/>
    <w:rsid w:val="006330C3"/>
    <w:rsid w:val="006339CF"/>
    <w:rsid w:val="0063700B"/>
    <w:rsid w:val="00640C4C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4F8C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E433E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3F31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04BF"/>
    <w:rsid w:val="00803B1F"/>
    <w:rsid w:val="0080586F"/>
    <w:rsid w:val="00805DD5"/>
    <w:rsid w:val="008128ED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4578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E3EA4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0BA5"/>
    <w:rsid w:val="00A13E9A"/>
    <w:rsid w:val="00A14588"/>
    <w:rsid w:val="00A1473C"/>
    <w:rsid w:val="00A14A10"/>
    <w:rsid w:val="00A2093D"/>
    <w:rsid w:val="00A2276C"/>
    <w:rsid w:val="00A22ADC"/>
    <w:rsid w:val="00A22E11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5B4C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36C2"/>
    <w:rsid w:val="00AF4E86"/>
    <w:rsid w:val="00AF7461"/>
    <w:rsid w:val="00AF7C1A"/>
    <w:rsid w:val="00B0091A"/>
    <w:rsid w:val="00B01C23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286A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15AA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D2E"/>
    <w:rsid w:val="00D40B0C"/>
    <w:rsid w:val="00D4241A"/>
    <w:rsid w:val="00D47365"/>
    <w:rsid w:val="00D50929"/>
    <w:rsid w:val="00D5116D"/>
    <w:rsid w:val="00D537B3"/>
    <w:rsid w:val="00D53B9E"/>
    <w:rsid w:val="00D57133"/>
    <w:rsid w:val="00D603C0"/>
    <w:rsid w:val="00D60772"/>
    <w:rsid w:val="00D60E2A"/>
    <w:rsid w:val="00D674AD"/>
    <w:rsid w:val="00D71BD5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B76A1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4F60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4E86"/>
    <w:rsid w:val="00E3679E"/>
    <w:rsid w:val="00E36CEA"/>
    <w:rsid w:val="00E4049F"/>
    <w:rsid w:val="00E40D25"/>
    <w:rsid w:val="00E425CB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4098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7404"/>
    <w:rsid w:val="00FB7DF3"/>
    <w:rsid w:val="00FC3851"/>
    <w:rsid w:val="00FC702B"/>
    <w:rsid w:val="00FE13FA"/>
    <w:rsid w:val="00FE6120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A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E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E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E6F1E-E8E0-4E4A-BE96-9C01E02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3</Pages>
  <Words>1114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2020-07-23T11:26:00Z</dcterms:created>
  <dcterms:modified xsi:type="dcterms:W3CDTF">2020-08-06T09:50:00Z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